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410"/>
        <w:gridCol w:w="2551"/>
        <w:gridCol w:w="2552"/>
        <w:gridCol w:w="2126"/>
      </w:tblGrid>
      <w:tr w:rsidR="004F20BB" w:rsidTr="004F20BB">
        <w:tc>
          <w:tcPr>
            <w:tcW w:w="534" w:type="dxa"/>
          </w:tcPr>
          <w:p w:rsidR="004F20BB" w:rsidRDefault="004F20BB"/>
        </w:tc>
        <w:tc>
          <w:tcPr>
            <w:tcW w:w="4961" w:type="dxa"/>
          </w:tcPr>
          <w:p w:rsidR="004F20BB" w:rsidRPr="00134BE3" w:rsidRDefault="004F20BB" w:rsidP="00655E6A">
            <w:pPr>
              <w:rPr>
                <w:b/>
              </w:rPr>
            </w:pPr>
            <w:r w:rsidRPr="00134BE3">
              <w:rPr>
                <w:b/>
              </w:rPr>
              <w:t>Maßnahmenbezeichnung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br/>
            </w:r>
          </w:p>
        </w:tc>
        <w:tc>
          <w:tcPr>
            <w:tcW w:w="2410" w:type="dxa"/>
          </w:tcPr>
          <w:p w:rsidR="004F20BB" w:rsidRPr="00134BE3" w:rsidRDefault="004F20BB" w:rsidP="00521D63">
            <w:pPr>
              <w:rPr>
                <w:b/>
              </w:rPr>
            </w:pPr>
            <w:r w:rsidRPr="00134BE3">
              <w:rPr>
                <w:b/>
              </w:rPr>
              <w:t>Umsetzungszeitraum</w:t>
            </w:r>
          </w:p>
        </w:tc>
        <w:tc>
          <w:tcPr>
            <w:tcW w:w="2551" w:type="dxa"/>
          </w:tcPr>
          <w:p w:rsidR="004F20BB" w:rsidRPr="00134BE3" w:rsidRDefault="004F20BB" w:rsidP="006F4E8D">
            <w:pPr>
              <w:rPr>
                <w:b/>
              </w:rPr>
            </w:pPr>
            <w:r>
              <w:rPr>
                <w:b/>
              </w:rPr>
              <w:t>Verkehrsträger</w:t>
            </w:r>
          </w:p>
        </w:tc>
        <w:tc>
          <w:tcPr>
            <w:tcW w:w="2552" w:type="dxa"/>
          </w:tcPr>
          <w:p w:rsidR="004F20BB" w:rsidRPr="00134BE3" w:rsidRDefault="004F20BB" w:rsidP="00521D63">
            <w:pPr>
              <w:rPr>
                <w:b/>
              </w:rPr>
            </w:pPr>
            <w:r>
              <w:rPr>
                <w:b/>
              </w:rPr>
              <w:t>Baulastträger</w:t>
            </w:r>
          </w:p>
        </w:tc>
        <w:tc>
          <w:tcPr>
            <w:tcW w:w="2126" w:type="dxa"/>
          </w:tcPr>
          <w:p w:rsidR="004F20BB" w:rsidRDefault="004F20BB" w:rsidP="00521D63">
            <w:pPr>
              <w:rPr>
                <w:b/>
              </w:rPr>
            </w:pPr>
            <w:r>
              <w:rPr>
                <w:b/>
              </w:rPr>
              <w:t>Kosten</w:t>
            </w:r>
          </w:p>
        </w:tc>
      </w:tr>
      <w:tr w:rsidR="004F20BB" w:rsidTr="004F20BB">
        <w:tc>
          <w:tcPr>
            <w:tcW w:w="534" w:type="dxa"/>
          </w:tcPr>
          <w:p w:rsidR="004F20BB" w:rsidRDefault="004F20BB">
            <w:r>
              <w:t>2</w:t>
            </w:r>
          </w:p>
        </w:tc>
        <w:tc>
          <w:tcPr>
            <w:tcW w:w="4961" w:type="dxa"/>
          </w:tcPr>
          <w:p w:rsidR="004F20BB" w:rsidRDefault="004F20BB" w:rsidP="00D038C0">
            <w:r>
              <w:t>Änderung Signalisierung Bergisch Gladbacher Straße, Johann-</w:t>
            </w:r>
            <w:proofErr w:type="spellStart"/>
            <w:r>
              <w:t>Bensberg</w:t>
            </w:r>
            <w:proofErr w:type="spellEnd"/>
            <w:r>
              <w:t xml:space="preserve"> Straße</w:t>
            </w:r>
          </w:p>
          <w:p w:rsidR="004F20BB" w:rsidRDefault="004F20BB" w:rsidP="00D038C0"/>
        </w:tc>
        <w:tc>
          <w:tcPr>
            <w:tcW w:w="2410" w:type="dxa"/>
          </w:tcPr>
          <w:p w:rsidR="004F20BB" w:rsidRDefault="004F20BB" w:rsidP="00521D63">
            <w:r>
              <w:t>kurzfristig</w:t>
            </w:r>
          </w:p>
        </w:tc>
        <w:tc>
          <w:tcPr>
            <w:tcW w:w="2551" w:type="dxa"/>
          </w:tcPr>
          <w:p w:rsidR="004F20BB" w:rsidRDefault="004F20BB" w:rsidP="006F4E8D">
            <w:r>
              <w:t>MIV und Öffentlicher Personen Nahverkehr (ÖPNV)</w:t>
            </w:r>
          </w:p>
        </w:tc>
        <w:tc>
          <w:tcPr>
            <w:tcW w:w="2552" w:type="dxa"/>
          </w:tcPr>
          <w:p w:rsidR="004F20BB" w:rsidRDefault="004F20BB" w:rsidP="00521D63">
            <w:r>
              <w:t>Stadt Köln</w:t>
            </w:r>
          </w:p>
        </w:tc>
        <w:tc>
          <w:tcPr>
            <w:tcW w:w="2126" w:type="dxa"/>
          </w:tcPr>
          <w:p w:rsidR="004F20BB" w:rsidRDefault="000E480D" w:rsidP="000E480D">
            <w:pPr>
              <w:jc w:val="right"/>
            </w:pPr>
            <w:r>
              <w:t>275.000</w:t>
            </w:r>
            <w:r w:rsidR="00FF1065">
              <w:t xml:space="preserve"> €</w:t>
            </w:r>
          </w:p>
        </w:tc>
      </w:tr>
      <w:tr w:rsidR="004F20BB" w:rsidTr="004F20BB">
        <w:tc>
          <w:tcPr>
            <w:tcW w:w="534" w:type="dxa"/>
          </w:tcPr>
          <w:p w:rsidR="004F20BB" w:rsidRDefault="004F20BB">
            <w:r>
              <w:t>3</w:t>
            </w:r>
          </w:p>
        </w:tc>
        <w:tc>
          <w:tcPr>
            <w:tcW w:w="4961" w:type="dxa"/>
          </w:tcPr>
          <w:p w:rsidR="004F20BB" w:rsidRDefault="004F20BB" w:rsidP="00503CE3">
            <w:r>
              <w:t xml:space="preserve">Umweltsensitive LSA </w:t>
            </w:r>
            <w:proofErr w:type="spellStart"/>
            <w:r>
              <w:t>Clevischer</w:t>
            </w:r>
            <w:proofErr w:type="spellEnd"/>
            <w:r>
              <w:t xml:space="preserve"> Ring/Bergisch Gladbacher Straße bei Erhalt des ÖPNV-Vorrangs</w:t>
            </w:r>
          </w:p>
          <w:p w:rsidR="004F20BB" w:rsidRDefault="004F20BB" w:rsidP="00503CE3"/>
        </w:tc>
        <w:tc>
          <w:tcPr>
            <w:tcW w:w="2410" w:type="dxa"/>
          </w:tcPr>
          <w:p w:rsidR="004F20BB" w:rsidRDefault="004F20BB" w:rsidP="00521D63">
            <w:r>
              <w:t>Frühjahr 2017</w:t>
            </w:r>
          </w:p>
        </w:tc>
        <w:tc>
          <w:tcPr>
            <w:tcW w:w="2551" w:type="dxa"/>
          </w:tcPr>
          <w:p w:rsidR="004F20BB" w:rsidRDefault="004F20BB" w:rsidP="006F4E8D">
            <w:r>
              <w:t>MIV</w:t>
            </w:r>
          </w:p>
        </w:tc>
        <w:tc>
          <w:tcPr>
            <w:tcW w:w="2552" w:type="dxa"/>
          </w:tcPr>
          <w:p w:rsidR="004F20BB" w:rsidRDefault="004F20BB" w:rsidP="00521D63">
            <w:r>
              <w:t>Stadt Köln</w:t>
            </w:r>
          </w:p>
        </w:tc>
        <w:tc>
          <w:tcPr>
            <w:tcW w:w="2126" w:type="dxa"/>
          </w:tcPr>
          <w:p w:rsidR="004F20BB" w:rsidRDefault="000E480D" w:rsidP="000E480D">
            <w:pPr>
              <w:jc w:val="right"/>
            </w:pPr>
            <w:r>
              <w:t>30.000 €</w:t>
            </w:r>
          </w:p>
        </w:tc>
      </w:tr>
      <w:tr w:rsidR="004F20BB" w:rsidTr="004F20BB">
        <w:tc>
          <w:tcPr>
            <w:tcW w:w="534" w:type="dxa"/>
          </w:tcPr>
          <w:p w:rsidR="004F20BB" w:rsidRDefault="004F20BB" w:rsidP="00FB3947">
            <w:r>
              <w:t>4</w:t>
            </w:r>
          </w:p>
        </w:tc>
        <w:tc>
          <w:tcPr>
            <w:tcW w:w="4961" w:type="dxa"/>
          </w:tcPr>
          <w:p w:rsidR="004F20BB" w:rsidRDefault="004F20BB" w:rsidP="00FB3947">
            <w:r>
              <w:t xml:space="preserve">Tempo 30 aus Lärmschutzgründen Bergisch Gladbacher Straße vom </w:t>
            </w:r>
            <w:proofErr w:type="spellStart"/>
            <w:r>
              <w:t>Clevischen</w:t>
            </w:r>
            <w:proofErr w:type="spellEnd"/>
            <w:r>
              <w:t xml:space="preserve"> R</w:t>
            </w:r>
            <w:bookmarkStart w:id="0" w:name="_GoBack"/>
            <w:bookmarkEnd w:id="0"/>
            <w:r>
              <w:t>ing bis Stadtgrenze</w:t>
            </w:r>
          </w:p>
          <w:p w:rsidR="004F20BB" w:rsidRDefault="004F20BB" w:rsidP="00FB3947"/>
        </w:tc>
        <w:tc>
          <w:tcPr>
            <w:tcW w:w="2410" w:type="dxa"/>
          </w:tcPr>
          <w:p w:rsidR="004F20BB" w:rsidRDefault="004F20BB" w:rsidP="00FB3947">
            <w:r>
              <w:t>Kurzfristig</w:t>
            </w:r>
          </w:p>
        </w:tc>
        <w:tc>
          <w:tcPr>
            <w:tcW w:w="2551" w:type="dxa"/>
          </w:tcPr>
          <w:p w:rsidR="004F20BB" w:rsidRDefault="004F20BB" w:rsidP="00FB3947">
            <w:r>
              <w:t>MIV</w:t>
            </w:r>
          </w:p>
        </w:tc>
        <w:tc>
          <w:tcPr>
            <w:tcW w:w="2552" w:type="dxa"/>
          </w:tcPr>
          <w:p w:rsidR="004F20BB" w:rsidRDefault="004F20BB" w:rsidP="00FB3947">
            <w:r>
              <w:t>Stadt Köln</w:t>
            </w:r>
          </w:p>
        </w:tc>
        <w:tc>
          <w:tcPr>
            <w:tcW w:w="2126" w:type="dxa"/>
          </w:tcPr>
          <w:p w:rsidR="004F20BB" w:rsidRDefault="00D8534B" w:rsidP="00D8534B">
            <w:pPr>
              <w:jc w:val="right"/>
            </w:pPr>
            <w:r>
              <w:t>5</w:t>
            </w:r>
            <w:r w:rsidR="000E480D">
              <w:t>30</w:t>
            </w:r>
            <w:r>
              <w:t>.</w:t>
            </w:r>
            <w:r w:rsidR="000E480D">
              <w:t>000 €</w:t>
            </w:r>
          </w:p>
        </w:tc>
      </w:tr>
      <w:tr w:rsidR="004F20BB" w:rsidTr="004F20BB">
        <w:tc>
          <w:tcPr>
            <w:tcW w:w="534" w:type="dxa"/>
          </w:tcPr>
          <w:p w:rsidR="004F20BB" w:rsidRDefault="004F20BB" w:rsidP="00BE3C7E">
            <w:r>
              <w:t>7</w:t>
            </w:r>
          </w:p>
        </w:tc>
        <w:tc>
          <w:tcPr>
            <w:tcW w:w="4961" w:type="dxa"/>
          </w:tcPr>
          <w:p w:rsidR="004F20BB" w:rsidRDefault="004F20BB" w:rsidP="00BE3C7E">
            <w:r>
              <w:t xml:space="preserve">Anlage eines Radschutzstreifens in </w:t>
            </w:r>
            <w:proofErr w:type="spellStart"/>
            <w:r>
              <w:t>Dellbrück</w:t>
            </w:r>
            <w:proofErr w:type="spellEnd"/>
            <w:r>
              <w:t xml:space="preserve"> auf der Bergisch Gladbacher Straße zwischen Eschenbruchstraße und </w:t>
            </w:r>
            <w:proofErr w:type="spellStart"/>
            <w:r>
              <w:t>Möhlstraße</w:t>
            </w:r>
            <w:proofErr w:type="spellEnd"/>
          </w:p>
        </w:tc>
        <w:tc>
          <w:tcPr>
            <w:tcW w:w="2410" w:type="dxa"/>
          </w:tcPr>
          <w:p w:rsidR="004F20BB" w:rsidRDefault="004F20BB" w:rsidP="00BE3C7E">
            <w:r>
              <w:t>Kurzfristig</w:t>
            </w:r>
          </w:p>
        </w:tc>
        <w:tc>
          <w:tcPr>
            <w:tcW w:w="2551" w:type="dxa"/>
          </w:tcPr>
          <w:p w:rsidR="004F20BB" w:rsidRDefault="004F20BB" w:rsidP="00BE3C7E">
            <w:r>
              <w:t>Radverbindung</w:t>
            </w:r>
          </w:p>
        </w:tc>
        <w:tc>
          <w:tcPr>
            <w:tcW w:w="2552" w:type="dxa"/>
          </w:tcPr>
          <w:p w:rsidR="004F20BB" w:rsidRDefault="004F20BB" w:rsidP="00BE3C7E">
            <w:r>
              <w:t>Stadt Köln</w:t>
            </w:r>
          </w:p>
        </w:tc>
        <w:tc>
          <w:tcPr>
            <w:tcW w:w="2126" w:type="dxa"/>
          </w:tcPr>
          <w:p w:rsidR="004F20BB" w:rsidRDefault="00FF1065" w:rsidP="000E480D">
            <w:pPr>
              <w:jc w:val="right"/>
            </w:pPr>
            <w:r>
              <w:t>170.000 €</w:t>
            </w:r>
          </w:p>
        </w:tc>
      </w:tr>
      <w:tr w:rsidR="004F20BB" w:rsidTr="004F20BB">
        <w:tc>
          <w:tcPr>
            <w:tcW w:w="534" w:type="dxa"/>
          </w:tcPr>
          <w:p w:rsidR="004F20BB" w:rsidRDefault="004F20BB" w:rsidP="00AA3C63">
            <w:r>
              <w:t>8</w:t>
            </w:r>
          </w:p>
        </w:tc>
        <w:tc>
          <w:tcPr>
            <w:tcW w:w="4961" w:type="dxa"/>
          </w:tcPr>
          <w:p w:rsidR="004F20BB" w:rsidRDefault="004F20BB" w:rsidP="00AA3C63">
            <w:r>
              <w:t>Einziehung einer Spur im Bereich der zweispurigen Richtungsfahrbahn der Bergisch Gladbacher Straße</w:t>
            </w:r>
          </w:p>
        </w:tc>
        <w:tc>
          <w:tcPr>
            <w:tcW w:w="2410" w:type="dxa"/>
          </w:tcPr>
          <w:p w:rsidR="004F20BB" w:rsidRDefault="004F20BB" w:rsidP="00AA3C63">
            <w:r>
              <w:t>kurzfristig</w:t>
            </w:r>
          </w:p>
        </w:tc>
        <w:tc>
          <w:tcPr>
            <w:tcW w:w="2551" w:type="dxa"/>
          </w:tcPr>
          <w:p w:rsidR="004F20BB" w:rsidRDefault="004F20BB" w:rsidP="00AA3C63">
            <w:r>
              <w:t>MIV</w:t>
            </w:r>
          </w:p>
        </w:tc>
        <w:tc>
          <w:tcPr>
            <w:tcW w:w="2552" w:type="dxa"/>
          </w:tcPr>
          <w:p w:rsidR="004F20BB" w:rsidRDefault="004F20BB" w:rsidP="00AA3C63">
            <w:r>
              <w:t>Stadt Köln</w:t>
            </w:r>
          </w:p>
        </w:tc>
        <w:tc>
          <w:tcPr>
            <w:tcW w:w="2126" w:type="dxa"/>
          </w:tcPr>
          <w:p w:rsidR="004F20BB" w:rsidRDefault="00FF1065" w:rsidP="000E480D">
            <w:pPr>
              <w:jc w:val="right"/>
            </w:pPr>
            <w:r>
              <w:t>350.000 €</w:t>
            </w:r>
          </w:p>
        </w:tc>
      </w:tr>
      <w:tr w:rsidR="004F20BB" w:rsidTr="004F20BB">
        <w:tc>
          <w:tcPr>
            <w:tcW w:w="534" w:type="dxa"/>
          </w:tcPr>
          <w:p w:rsidR="004F20BB" w:rsidRDefault="004F20BB" w:rsidP="00715FB3">
            <w:r>
              <w:t>10</w:t>
            </w:r>
          </w:p>
        </w:tc>
        <w:tc>
          <w:tcPr>
            <w:tcW w:w="4961" w:type="dxa"/>
          </w:tcPr>
          <w:p w:rsidR="004F20BB" w:rsidRDefault="004F20BB" w:rsidP="00715FB3">
            <w:r>
              <w:t>Prüfung möglicher Radschnellwege/ Regionaler Radweg  zwischen Köln , Bergisch Gladbach und Rheinisch Bergischen Kreis</w:t>
            </w:r>
          </w:p>
          <w:p w:rsidR="004F20BB" w:rsidRDefault="004F20BB" w:rsidP="00715FB3"/>
        </w:tc>
        <w:tc>
          <w:tcPr>
            <w:tcW w:w="2410" w:type="dxa"/>
          </w:tcPr>
          <w:p w:rsidR="004F20BB" w:rsidRDefault="004F20BB" w:rsidP="00715FB3">
            <w:r>
              <w:t>kurzfristig</w:t>
            </w:r>
          </w:p>
        </w:tc>
        <w:tc>
          <w:tcPr>
            <w:tcW w:w="2551" w:type="dxa"/>
          </w:tcPr>
          <w:p w:rsidR="004F20BB" w:rsidRDefault="004F20BB" w:rsidP="00715FB3">
            <w:r>
              <w:t>Radwegverbindung</w:t>
            </w:r>
          </w:p>
        </w:tc>
        <w:tc>
          <w:tcPr>
            <w:tcW w:w="2552" w:type="dxa"/>
          </w:tcPr>
          <w:p w:rsidR="004F20BB" w:rsidRDefault="004F20BB" w:rsidP="00715FB3">
            <w:r>
              <w:t>Stadt Köln, Stadt Bergisch Gladbach, Rheinisch Bergische Kreis</w:t>
            </w:r>
          </w:p>
        </w:tc>
        <w:tc>
          <w:tcPr>
            <w:tcW w:w="2126" w:type="dxa"/>
          </w:tcPr>
          <w:p w:rsidR="004F20BB" w:rsidRDefault="00FF1065" w:rsidP="000E480D">
            <w:pPr>
              <w:jc w:val="right"/>
            </w:pPr>
            <w:r>
              <w:t>10.000 €</w:t>
            </w:r>
          </w:p>
        </w:tc>
      </w:tr>
      <w:tr w:rsidR="004F20BB" w:rsidTr="004F20BB">
        <w:tc>
          <w:tcPr>
            <w:tcW w:w="534" w:type="dxa"/>
          </w:tcPr>
          <w:p w:rsidR="004F20BB" w:rsidRPr="003E366D" w:rsidRDefault="004F20BB" w:rsidP="00C7095C">
            <w:r>
              <w:t>15</w:t>
            </w:r>
          </w:p>
        </w:tc>
        <w:tc>
          <w:tcPr>
            <w:tcW w:w="4961" w:type="dxa"/>
          </w:tcPr>
          <w:p w:rsidR="004F20BB" w:rsidRDefault="004F20BB" w:rsidP="00291D49">
            <w:r>
              <w:t xml:space="preserve">Prüfung, ob Kapazitäten der P + R-Anlagen an der Haltestelle </w:t>
            </w:r>
            <w:proofErr w:type="spellStart"/>
            <w:r>
              <w:t>Thielenbruch</w:t>
            </w:r>
            <w:proofErr w:type="spellEnd"/>
            <w:r>
              <w:t xml:space="preserve">, Bahnhof </w:t>
            </w:r>
            <w:proofErr w:type="spellStart"/>
            <w:r>
              <w:t>Dellbrück</w:t>
            </w:r>
            <w:proofErr w:type="spellEnd"/>
            <w:r>
              <w:t xml:space="preserve"> und Haltestelle </w:t>
            </w:r>
            <w:proofErr w:type="spellStart"/>
            <w:r>
              <w:t>Duckterath</w:t>
            </w:r>
            <w:proofErr w:type="spellEnd"/>
            <w:r>
              <w:t xml:space="preserve"> möglich und </w:t>
            </w:r>
            <w:proofErr w:type="spellStart"/>
            <w:r>
              <w:t>gegebenfalls</w:t>
            </w:r>
            <w:proofErr w:type="spellEnd"/>
            <w:r>
              <w:t xml:space="preserve"> Alternativen prüfen </w:t>
            </w:r>
          </w:p>
        </w:tc>
        <w:tc>
          <w:tcPr>
            <w:tcW w:w="2410" w:type="dxa"/>
          </w:tcPr>
          <w:p w:rsidR="004F20BB" w:rsidRDefault="004F20BB" w:rsidP="00C7095C">
            <w:r>
              <w:t>kurzfristig</w:t>
            </w:r>
          </w:p>
        </w:tc>
        <w:tc>
          <w:tcPr>
            <w:tcW w:w="2551" w:type="dxa"/>
          </w:tcPr>
          <w:p w:rsidR="004F20BB" w:rsidRDefault="004F20BB" w:rsidP="00C7095C">
            <w:r>
              <w:t>ÖPNV Schiene/MIV</w:t>
            </w:r>
          </w:p>
        </w:tc>
        <w:tc>
          <w:tcPr>
            <w:tcW w:w="2552" w:type="dxa"/>
          </w:tcPr>
          <w:p w:rsidR="004F20BB" w:rsidRDefault="004F20BB" w:rsidP="00C7095C">
            <w:r>
              <w:t>Stadt Köln, Stadt Bergisch Gladbach</w:t>
            </w:r>
          </w:p>
        </w:tc>
        <w:tc>
          <w:tcPr>
            <w:tcW w:w="2126" w:type="dxa"/>
          </w:tcPr>
          <w:p w:rsidR="004F20BB" w:rsidRDefault="00FF1065" w:rsidP="000E480D">
            <w:pPr>
              <w:jc w:val="right"/>
            </w:pPr>
            <w:r>
              <w:t>10.000 €</w:t>
            </w:r>
          </w:p>
        </w:tc>
      </w:tr>
      <w:tr w:rsidR="004F20BB" w:rsidTr="004F20BB">
        <w:tc>
          <w:tcPr>
            <w:tcW w:w="534" w:type="dxa"/>
          </w:tcPr>
          <w:p w:rsidR="004F20BB" w:rsidRDefault="004F20BB" w:rsidP="000A31AA">
            <w:r>
              <w:t>18</w:t>
            </w:r>
          </w:p>
        </w:tc>
        <w:tc>
          <w:tcPr>
            <w:tcW w:w="4961" w:type="dxa"/>
          </w:tcPr>
          <w:p w:rsidR="004F20BB" w:rsidRDefault="004F20BB" w:rsidP="000A31AA">
            <w:r>
              <w:t>Prüfung  der Veränderung der Tarifgrenze zwischen Köln und Bergisch Gladbach durch den VRS</w:t>
            </w:r>
          </w:p>
        </w:tc>
        <w:tc>
          <w:tcPr>
            <w:tcW w:w="2410" w:type="dxa"/>
          </w:tcPr>
          <w:p w:rsidR="004F20BB" w:rsidRDefault="004F20BB" w:rsidP="000A31AA">
            <w:r>
              <w:t>kurzfristig</w:t>
            </w:r>
          </w:p>
        </w:tc>
        <w:tc>
          <w:tcPr>
            <w:tcW w:w="2551" w:type="dxa"/>
          </w:tcPr>
          <w:p w:rsidR="004F20BB" w:rsidRDefault="004F20BB" w:rsidP="000A31AA">
            <w:r>
              <w:t>ÖPNV</w:t>
            </w:r>
          </w:p>
        </w:tc>
        <w:tc>
          <w:tcPr>
            <w:tcW w:w="2552" w:type="dxa"/>
          </w:tcPr>
          <w:p w:rsidR="004F20BB" w:rsidRDefault="004F20BB" w:rsidP="000A31AA">
            <w:pPr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Nahverkehr Rheinland GmbH</w:t>
            </w:r>
          </w:p>
          <w:p w:rsidR="004F20BB" w:rsidRDefault="004F20BB" w:rsidP="000A31AA"/>
        </w:tc>
        <w:tc>
          <w:tcPr>
            <w:tcW w:w="2126" w:type="dxa"/>
          </w:tcPr>
          <w:p w:rsidR="004F20BB" w:rsidRDefault="004F20BB" w:rsidP="000A31AA">
            <w:pPr>
              <w:rPr>
                <w:sz w:val="24"/>
                <w:szCs w:val="24"/>
                <w:lang w:eastAsia="de-DE"/>
              </w:rPr>
            </w:pPr>
          </w:p>
        </w:tc>
      </w:tr>
      <w:tr w:rsidR="004F20BB" w:rsidTr="004F20BB">
        <w:tc>
          <w:tcPr>
            <w:tcW w:w="534" w:type="dxa"/>
          </w:tcPr>
          <w:p w:rsidR="004F20BB" w:rsidRDefault="004F20BB" w:rsidP="00E64E1B">
            <w:r>
              <w:t>21</w:t>
            </w:r>
          </w:p>
        </w:tc>
        <w:tc>
          <w:tcPr>
            <w:tcW w:w="4961" w:type="dxa"/>
          </w:tcPr>
          <w:p w:rsidR="004F20BB" w:rsidRDefault="004F20BB" w:rsidP="00E64E1B">
            <w:r>
              <w:t>Ausbau B + R System an allen Haltestellen</w:t>
            </w:r>
          </w:p>
          <w:p w:rsidR="004F20BB" w:rsidRDefault="004F20BB" w:rsidP="00E64E1B"/>
        </w:tc>
        <w:tc>
          <w:tcPr>
            <w:tcW w:w="2410" w:type="dxa"/>
          </w:tcPr>
          <w:p w:rsidR="004F20BB" w:rsidRDefault="004F20BB" w:rsidP="00E64E1B">
            <w:r>
              <w:t>kurzfristig</w:t>
            </w:r>
          </w:p>
        </w:tc>
        <w:tc>
          <w:tcPr>
            <w:tcW w:w="2551" w:type="dxa"/>
          </w:tcPr>
          <w:p w:rsidR="004F20BB" w:rsidRDefault="004F20BB" w:rsidP="00E64E1B">
            <w:r>
              <w:t>Radwegverbindung</w:t>
            </w:r>
          </w:p>
        </w:tc>
        <w:tc>
          <w:tcPr>
            <w:tcW w:w="2552" w:type="dxa"/>
          </w:tcPr>
          <w:p w:rsidR="004F20BB" w:rsidRDefault="004F20BB" w:rsidP="00E64E1B"/>
        </w:tc>
        <w:tc>
          <w:tcPr>
            <w:tcW w:w="2126" w:type="dxa"/>
          </w:tcPr>
          <w:p w:rsidR="004F20BB" w:rsidRDefault="004F20BB" w:rsidP="00E64E1B"/>
        </w:tc>
      </w:tr>
      <w:tr w:rsidR="004F20BB" w:rsidTr="004F20BB">
        <w:tc>
          <w:tcPr>
            <w:tcW w:w="534" w:type="dxa"/>
          </w:tcPr>
          <w:p w:rsidR="004F20BB" w:rsidRDefault="004F20BB" w:rsidP="00D67FE4">
            <w:r>
              <w:t>24</w:t>
            </w:r>
          </w:p>
        </w:tc>
        <w:tc>
          <w:tcPr>
            <w:tcW w:w="4961" w:type="dxa"/>
          </w:tcPr>
          <w:p w:rsidR="004F20BB" w:rsidRDefault="004F20BB" w:rsidP="00D67FE4">
            <w:r>
              <w:t>Barrierefreier Ausbau S-Bahnhof Bergisch Gladbach</w:t>
            </w:r>
          </w:p>
          <w:p w:rsidR="004F20BB" w:rsidRDefault="004F20BB" w:rsidP="00D67FE4"/>
        </w:tc>
        <w:tc>
          <w:tcPr>
            <w:tcW w:w="2410" w:type="dxa"/>
          </w:tcPr>
          <w:p w:rsidR="004F20BB" w:rsidRDefault="004F20BB" w:rsidP="00D67FE4">
            <w:r>
              <w:t>befindet sich in der Umsetzung</w:t>
            </w:r>
          </w:p>
        </w:tc>
        <w:tc>
          <w:tcPr>
            <w:tcW w:w="2551" w:type="dxa"/>
          </w:tcPr>
          <w:p w:rsidR="004F20BB" w:rsidRDefault="004F20BB" w:rsidP="00D67FE4">
            <w:r>
              <w:t>ÖPNV</w:t>
            </w:r>
          </w:p>
        </w:tc>
        <w:tc>
          <w:tcPr>
            <w:tcW w:w="2552" w:type="dxa"/>
          </w:tcPr>
          <w:p w:rsidR="004F20BB" w:rsidRDefault="004F20BB" w:rsidP="00D67FE4"/>
        </w:tc>
        <w:tc>
          <w:tcPr>
            <w:tcW w:w="2126" w:type="dxa"/>
          </w:tcPr>
          <w:p w:rsidR="004F20BB" w:rsidRDefault="004F20BB" w:rsidP="00D67FE4"/>
        </w:tc>
      </w:tr>
      <w:tr w:rsidR="004F20BB" w:rsidTr="004F20BB">
        <w:tc>
          <w:tcPr>
            <w:tcW w:w="534" w:type="dxa"/>
          </w:tcPr>
          <w:p w:rsidR="004F20BB" w:rsidRDefault="004F20BB" w:rsidP="00FB1810">
            <w:r>
              <w:t>32</w:t>
            </w:r>
          </w:p>
        </w:tc>
        <w:tc>
          <w:tcPr>
            <w:tcW w:w="4961" w:type="dxa"/>
          </w:tcPr>
          <w:p w:rsidR="004F20BB" w:rsidRDefault="004F20BB" w:rsidP="00FB1810">
            <w:r>
              <w:t xml:space="preserve">Verteilung des Anschlussverkehrs der S11 in Köln Deutz </w:t>
            </w:r>
          </w:p>
        </w:tc>
        <w:tc>
          <w:tcPr>
            <w:tcW w:w="2410" w:type="dxa"/>
          </w:tcPr>
          <w:p w:rsidR="004F20BB" w:rsidRDefault="004F20BB" w:rsidP="00FB1810">
            <w:r>
              <w:t>kurzfristig</w:t>
            </w:r>
          </w:p>
        </w:tc>
        <w:tc>
          <w:tcPr>
            <w:tcW w:w="2551" w:type="dxa"/>
          </w:tcPr>
          <w:p w:rsidR="004F20BB" w:rsidRDefault="004F20BB" w:rsidP="00FB1810">
            <w:r>
              <w:t>ÖPNV</w:t>
            </w:r>
          </w:p>
        </w:tc>
        <w:tc>
          <w:tcPr>
            <w:tcW w:w="2552" w:type="dxa"/>
          </w:tcPr>
          <w:p w:rsidR="004F20BB" w:rsidRDefault="004F20BB" w:rsidP="00FB1810"/>
        </w:tc>
        <w:tc>
          <w:tcPr>
            <w:tcW w:w="2126" w:type="dxa"/>
          </w:tcPr>
          <w:p w:rsidR="004F20BB" w:rsidRDefault="004F20BB" w:rsidP="00FB1810"/>
        </w:tc>
      </w:tr>
      <w:tr w:rsidR="004F20BB" w:rsidTr="004F20BB">
        <w:tc>
          <w:tcPr>
            <w:tcW w:w="534" w:type="dxa"/>
          </w:tcPr>
          <w:p w:rsidR="004F20BB" w:rsidRDefault="004F20BB" w:rsidP="002C1780"/>
        </w:tc>
        <w:tc>
          <w:tcPr>
            <w:tcW w:w="4961" w:type="dxa"/>
          </w:tcPr>
          <w:p w:rsidR="004F20BB" w:rsidRPr="00134BE3" w:rsidRDefault="004F20BB" w:rsidP="002C1780">
            <w:pPr>
              <w:rPr>
                <w:b/>
              </w:rPr>
            </w:pPr>
            <w:r w:rsidRPr="00134BE3">
              <w:rPr>
                <w:b/>
              </w:rPr>
              <w:t>Maßnahmenbezeichnung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br/>
            </w:r>
          </w:p>
        </w:tc>
        <w:tc>
          <w:tcPr>
            <w:tcW w:w="2410" w:type="dxa"/>
          </w:tcPr>
          <w:p w:rsidR="004F20BB" w:rsidRPr="00134BE3" w:rsidRDefault="004F20BB" w:rsidP="002C1780">
            <w:pPr>
              <w:rPr>
                <w:b/>
              </w:rPr>
            </w:pPr>
            <w:r w:rsidRPr="00134BE3">
              <w:rPr>
                <w:b/>
              </w:rPr>
              <w:t>Umsetzungszeitraum</w:t>
            </w:r>
            <w:r>
              <w:rPr>
                <w:b/>
              </w:rPr>
              <w:br/>
              <w:t>*</w:t>
            </w:r>
          </w:p>
        </w:tc>
        <w:tc>
          <w:tcPr>
            <w:tcW w:w="2551" w:type="dxa"/>
          </w:tcPr>
          <w:p w:rsidR="004F20BB" w:rsidRPr="00134BE3" w:rsidRDefault="004F20BB" w:rsidP="002C1780">
            <w:pPr>
              <w:rPr>
                <w:b/>
              </w:rPr>
            </w:pPr>
            <w:r>
              <w:rPr>
                <w:b/>
              </w:rPr>
              <w:t>Verkehrsträger</w:t>
            </w:r>
          </w:p>
        </w:tc>
        <w:tc>
          <w:tcPr>
            <w:tcW w:w="2552" w:type="dxa"/>
          </w:tcPr>
          <w:p w:rsidR="004F20BB" w:rsidRPr="00134BE3" w:rsidRDefault="004F20BB" w:rsidP="002C1780">
            <w:pPr>
              <w:rPr>
                <w:b/>
              </w:rPr>
            </w:pPr>
            <w:r>
              <w:rPr>
                <w:b/>
              </w:rPr>
              <w:t>Baulastträge</w:t>
            </w:r>
            <w:r w:rsidR="009D5B17">
              <w:rPr>
                <w:b/>
              </w:rPr>
              <w:t>r</w:t>
            </w:r>
          </w:p>
        </w:tc>
        <w:tc>
          <w:tcPr>
            <w:tcW w:w="2126" w:type="dxa"/>
          </w:tcPr>
          <w:p w:rsidR="004F20BB" w:rsidRDefault="004F20BB" w:rsidP="002C1780">
            <w:pPr>
              <w:rPr>
                <w:b/>
              </w:rPr>
            </w:pPr>
            <w:r>
              <w:rPr>
                <w:b/>
              </w:rPr>
              <w:t>Kosten</w:t>
            </w:r>
          </w:p>
        </w:tc>
      </w:tr>
      <w:tr w:rsidR="004F20BB" w:rsidTr="004F20BB">
        <w:tc>
          <w:tcPr>
            <w:tcW w:w="534" w:type="dxa"/>
          </w:tcPr>
          <w:p w:rsidR="004F20BB" w:rsidRDefault="004F20BB" w:rsidP="00000A81">
            <w:r>
              <w:t>1</w:t>
            </w:r>
          </w:p>
        </w:tc>
        <w:tc>
          <w:tcPr>
            <w:tcW w:w="4961" w:type="dxa"/>
          </w:tcPr>
          <w:p w:rsidR="004F20BB" w:rsidRDefault="004F20BB" w:rsidP="00000A81">
            <w:r>
              <w:t>Umbau Kreuzung Bergisch Gladbacher Straße A 3</w:t>
            </w:r>
          </w:p>
        </w:tc>
        <w:tc>
          <w:tcPr>
            <w:tcW w:w="2410" w:type="dxa"/>
          </w:tcPr>
          <w:p w:rsidR="004F20BB" w:rsidRDefault="004F20BB" w:rsidP="00000A81">
            <w:r>
              <w:t>mittelfristig</w:t>
            </w:r>
          </w:p>
        </w:tc>
        <w:tc>
          <w:tcPr>
            <w:tcW w:w="2551" w:type="dxa"/>
          </w:tcPr>
          <w:p w:rsidR="004F20BB" w:rsidRDefault="004F20BB" w:rsidP="00000A81">
            <w:r>
              <w:t>Motorisierte Individual Verkehr (MIV)</w:t>
            </w:r>
          </w:p>
        </w:tc>
        <w:tc>
          <w:tcPr>
            <w:tcW w:w="2552" w:type="dxa"/>
          </w:tcPr>
          <w:p w:rsidR="004F20BB" w:rsidRDefault="004F20BB" w:rsidP="00000A81">
            <w:r>
              <w:t>Stadt Köln</w:t>
            </w:r>
          </w:p>
        </w:tc>
        <w:tc>
          <w:tcPr>
            <w:tcW w:w="2126" w:type="dxa"/>
          </w:tcPr>
          <w:p w:rsidR="004F20BB" w:rsidRDefault="004F20BB" w:rsidP="00000A81"/>
        </w:tc>
      </w:tr>
      <w:tr w:rsidR="004F20BB" w:rsidTr="004F20BB">
        <w:tc>
          <w:tcPr>
            <w:tcW w:w="534" w:type="dxa"/>
          </w:tcPr>
          <w:p w:rsidR="004F20BB" w:rsidRDefault="004F20BB">
            <w:r>
              <w:t>5</w:t>
            </w:r>
          </w:p>
        </w:tc>
        <w:tc>
          <w:tcPr>
            <w:tcW w:w="4961" w:type="dxa"/>
          </w:tcPr>
          <w:p w:rsidR="004F20BB" w:rsidRDefault="004F20BB" w:rsidP="001313E9">
            <w:r>
              <w:t xml:space="preserve">Lärmoptimierter Belag Bergisch Gladbacher Straße vom </w:t>
            </w:r>
            <w:proofErr w:type="spellStart"/>
            <w:r>
              <w:t>Clevische</w:t>
            </w:r>
            <w:r w:rsidR="001313E9">
              <w:t>n</w:t>
            </w:r>
            <w:proofErr w:type="spellEnd"/>
            <w:r>
              <w:t xml:space="preserve"> Ring bis Von-</w:t>
            </w:r>
            <w:proofErr w:type="spellStart"/>
            <w:r>
              <w:t>Quadt</w:t>
            </w:r>
            <w:proofErr w:type="spellEnd"/>
            <w:r>
              <w:t>-Straße</w:t>
            </w:r>
          </w:p>
        </w:tc>
        <w:tc>
          <w:tcPr>
            <w:tcW w:w="2410" w:type="dxa"/>
          </w:tcPr>
          <w:p w:rsidR="004F20BB" w:rsidRDefault="004F20BB" w:rsidP="00521D63">
            <w:r>
              <w:t>mittelfristig</w:t>
            </w:r>
          </w:p>
        </w:tc>
        <w:tc>
          <w:tcPr>
            <w:tcW w:w="2551" w:type="dxa"/>
          </w:tcPr>
          <w:p w:rsidR="004F20BB" w:rsidRDefault="004F20BB" w:rsidP="006F4E8D">
            <w:r>
              <w:t>MIV</w:t>
            </w:r>
          </w:p>
        </w:tc>
        <w:tc>
          <w:tcPr>
            <w:tcW w:w="2552" w:type="dxa"/>
          </w:tcPr>
          <w:p w:rsidR="004F20BB" w:rsidRDefault="004F20BB" w:rsidP="00521D63">
            <w:r>
              <w:t>Stadt Köln</w:t>
            </w:r>
          </w:p>
        </w:tc>
        <w:tc>
          <w:tcPr>
            <w:tcW w:w="2126" w:type="dxa"/>
          </w:tcPr>
          <w:p w:rsidR="004F20BB" w:rsidRDefault="004F20BB" w:rsidP="00521D63"/>
        </w:tc>
      </w:tr>
      <w:tr w:rsidR="004F20BB" w:rsidTr="004F20BB">
        <w:tc>
          <w:tcPr>
            <w:tcW w:w="534" w:type="dxa"/>
          </w:tcPr>
          <w:p w:rsidR="004F20BB" w:rsidRDefault="004F20BB">
            <w:r>
              <w:t>6</w:t>
            </w:r>
          </w:p>
        </w:tc>
        <w:tc>
          <w:tcPr>
            <w:tcW w:w="4961" w:type="dxa"/>
          </w:tcPr>
          <w:p w:rsidR="004F20BB" w:rsidRDefault="004F20BB" w:rsidP="00852D31">
            <w:r>
              <w:t>Prüfung der Umweltampel bzw.  Optimierung der LSA zur Vermeidung von Schleichverkehren zur Stadtgrenze Bergisch Gladbach</w:t>
            </w:r>
          </w:p>
        </w:tc>
        <w:tc>
          <w:tcPr>
            <w:tcW w:w="2410" w:type="dxa"/>
          </w:tcPr>
          <w:p w:rsidR="004F20BB" w:rsidRDefault="004F20BB" w:rsidP="00521D63">
            <w:r>
              <w:t>mittelfristig</w:t>
            </w:r>
          </w:p>
        </w:tc>
        <w:tc>
          <w:tcPr>
            <w:tcW w:w="2551" w:type="dxa"/>
          </w:tcPr>
          <w:p w:rsidR="004F20BB" w:rsidRDefault="004F20BB" w:rsidP="006F4E8D">
            <w:r>
              <w:t>MIV</w:t>
            </w:r>
          </w:p>
        </w:tc>
        <w:tc>
          <w:tcPr>
            <w:tcW w:w="2552" w:type="dxa"/>
          </w:tcPr>
          <w:p w:rsidR="004F20BB" w:rsidRDefault="004F20BB" w:rsidP="00521D63">
            <w:r>
              <w:t>Stadt Köln</w:t>
            </w:r>
          </w:p>
        </w:tc>
        <w:tc>
          <w:tcPr>
            <w:tcW w:w="2126" w:type="dxa"/>
          </w:tcPr>
          <w:p w:rsidR="004F20BB" w:rsidRDefault="004F20BB" w:rsidP="00521D63"/>
        </w:tc>
      </w:tr>
      <w:tr w:rsidR="004F20BB" w:rsidTr="004F20BB">
        <w:tc>
          <w:tcPr>
            <w:tcW w:w="534" w:type="dxa"/>
          </w:tcPr>
          <w:p w:rsidR="004F20BB" w:rsidRDefault="004F20BB" w:rsidP="00CD36B3">
            <w:r>
              <w:t>9</w:t>
            </w:r>
          </w:p>
        </w:tc>
        <w:tc>
          <w:tcPr>
            <w:tcW w:w="4961" w:type="dxa"/>
          </w:tcPr>
          <w:p w:rsidR="004F20BB" w:rsidRDefault="004F20BB" w:rsidP="00CD36B3">
            <w:r>
              <w:t>Herstellung einer durchgehenden Radverkehrsanlage auf der Bergisch Gladbacher Straße möglichst auf der Fahrbahn</w:t>
            </w:r>
          </w:p>
        </w:tc>
        <w:tc>
          <w:tcPr>
            <w:tcW w:w="2410" w:type="dxa"/>
          </w:tcPr>
          <w:p w:rsidR="004F20BB" w:rsidRDefault="004F20BB" w:rsidP="00CD36B3">
            <w:r>
              <w:t>mittelfristig</w:t>
            </w:r>
          </w:p>
        </w:tc>
        <w:tc>
          <w:tcPr>
            <w:tcW w:w="2551" w:type="dxa"/>
          </w:tcPr>
          <w:p w:rsidR="004F20BB" w:rsidRDefault="004F20BB" w:rsidP="00CD36B3">
            <w:r>
              <w:t>Radwegverbindung</w:t>
            </w:r>
          </w:p>
        </w:tc>
        <w:tc>
          <w:tcPr>
            <w:tcW w:w="2552" w:type="dxa"/>
          </w:tcPr>
          <w:p w:rsidR="004F20BB" w:rsidRDefault="004F20BB" w:rsidP="00CD36B3">
            <w:r>
              <w:t>Stadt Köln</w:t>
            </w:r>
          </w:p>
        </w:tc>
        <w:tc>
          <w:tcPr>
            <w:tcW w:w="2126" w:type="dxa"/>
          </w:tcPr>
          <w:p w:rsidR="004F20BB" w:rsidRDefault="004F20BB" w:rsidP="00CD36B3"/>
        </w:tc>
      </w:tr>
      <w:tr w:rsidR="004F20BB" w:rsidTr="004F20BB">
        <w:tc>
          <w:tcPr>
            <w:tcW w:w="534" w:type="dxa"/>
          </w:tcPr>
          <w:p w:rsidR="004F20BB" w:rsidRPr="003E366D" w:rsidRDefault="004F20BB" w:rsidP="004A6F03">
            <w:r>
              <w:t>11</w:t>
            </w:r>
          </w:p>
        </w:tc>
        <w:tc>
          <w:tcPr>
            <w:tcW w:w="4961" w:type="dxa"/>
          </w:tcPr>
          <w:p w:rsidR="004F20BB" w:rsidRDefault="004F20BB" w:rsidP="004A6F03">
            <w:r w:rsidRPr="001C59D2">
              <w:t>Zweigleisieger Ausbau S 11 K-</w:t>
            </w:r>
            <w:proofErr w:type="spellStart"/>
            <w:r w:rsidRPr="001C59D2">
              <w:t>Dellbrück</w:t>
            </w:r>
            <w:proofErr w:type="spellEnd"/>
            <w:r w:rsidRPr="001C59D2">
              <w:t xml:space="preserve"> – Bergisch Gladbach</w:t>
            </w:r>
            <w:r>
              <w:t xml:space="preserve">, um 10-Minuten-Takt fahren zu können, Erhöhung  P+R </w:t>
            </w:r>
            <w:proofErr w:type="spellStart"/>
            <w:r>
              <w:t>Duckterath</w:t>
            </w:r>
            <w:proofErr w:type="spellEnd"/>
            <w:r>
              <w:t>, C</w:t>
            </w:r>
            <w:r w:rsidRPr="00D1033D">
              <w:t>ar</w:t>
            </w:r>
            <w:r>
              <w:t xml:space="preserve"> S</w:t>
            </w:r>
            <w:r w:rsidRPr="00D1033D">
              <w:t>haring</w:t>
            </w:r>
            <w:r>
              <w:t xml:space="preserve">, B+R </w:t>
            </w:r>
          </w:p>
        </w:tc>
        <w:tc>
          <w:tcPr>
            <w:tcW w:w="2410" w:type="dxa"/>
          </w:tcPr>
          <w:p w:rsidR="004F20BB" w:rsidRDefault="004F20BB" w:rsidP="004A6F03">
            <w:r>
              <w:t>mittelfristig</w:t>
            </w:r>
          </w:p>
        </w:tc>
        <w:tc>
          <w:tcPr>
            <w:tcW w:w="2551" w:type="dxa"/>
          </w:tcPr>
          <w:p w:rsidR="004F20BB" w:rsidRDefault="004F20BB" w:rsidP="004A6F03">
            <w:r>
              <w:t>ÖPNV Schiene/MIV</w:t>
            </w:r>
          </w:p>
        </w:tc>
        <w:tc>
          <w:tcPr>
            <w:tcW w:w="2552" w:type="dxa"/>
          </w:tcPr>
          <w:p w:rsidR="004F20BB" w:rsidRDefault="004F20BB" w:rsidP="004A6F03">
            <w:r>
              <w:t>KVB AG, Stadt Bergisch Gladbach</w:t>
            </w:r>
          </w:p>
        </w:tc>
        <w:tc>
          <w:tcPr>
            <w:tcW w:w="2126" w:type="dxa"/>
          </w:tcPr>
          <w:p w:rsidR="004F20BB" w:rsidRDefault="004F20BB" w:rsidP="004A6F03"/>
        </w:tc>
      </w:tr>
      <w:tr w:rsidR="004F20BB" w:rsidTr="004F20BB">
        <w:tc>
          <w:tcPr>
            <w:tcW w:w="534" w:type="dxa"/>
          </w:tcPr>
          <w:p w:rsidR="004F20BB" w:rsidRPr="003E366D" w:rsidRDefault="004F20BB" w:rsidP="00F0605F">
            <w:r>
              <w:t>12</w:t>
            </w:r>
          </w:p>
        </w:tc>
        <w:tc>
          <w:tcPr>
            <w:tcW w:w="4961" w:type="dxa"/>
          </w:tcPr>
          <w:p w:rsidR="004F20BB" w:rsidRDefault="004F20BB" w:rsidP="00F0605F">
            <w:r>
              <w:t>Neubau S-Bahnhof Köln-Kalk West (CFK-Gelände/</w:t>
            </w:r>
            <w:proofErr w:type="spellStart"/>
            <w:r>
              <w:t>Odysseum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:rsidR="004F20BB" w:rsidRDefault="004F20BB" w:rsidP="00F0605F">
            <w:r>
              <w:t>mittelfristig</w:t>
            </w:r>
          </w:p>
        </w:tc>
        <w:tc>
          <w:tcPr>
            <w:tcW w:w="2551" w:type="dxa"/>
          </w:tcPr>
          <w:p w:rsidR="004F20BB" w:rsidRDefault="004F20BB" w:rsidP="00F0605F">
            <w:r>
              <w:t>ÖPNV/DB</w:t>
            </w:r>
          </w:p>
        </w:tc>
        <w:tc>
          <w:tcPr>
            <w:tcW w:w="2552" w:type="dxa"/>
          </w:tcPr>
          <w:p w:rsidR="004F20BB" w:rsidRDefault="004F20BB" w:rsidP="00F0605F">
            <w:r>
              <w:t>Deutsche Bahn AG</w:t>
            </w:r>
          </w:p>
        </w:tc>
        <w:tc>
          <w:tcPr>
            <w:tcW w:w="2126" w:type="dxa"/>
          </w:tcPr>
          <w:p w:rsidR="004F20BB" w:rsidRDefault="004F20BB" w:rsidP="00F0605F"/>
        </w:tc>
      </w:tr>
      <w:tr w:rsidR="004F20BB" w:rsidTr="004F20BB">
        <w:tc>
          <w:tcPr>
            <w:tcW w:w="534" w:type="dxa"/>
          </w:tcPr>
          <w:p w:rsidR="004F20BB" w:rsidRPr="003E366D" w:rsidRDefault="004F20BB" w:rsidP="00A07C6F">
            <w:r>
              <w:t>13</w:t>
            </w:r>
          </w:p>
        </w:tc>
        <w:tc>
          <w:tcPr>
            <w:tcW w:w="4961" w:type="dxa"/>
          </w:tcPr>
          <w:p w:rsidR="004F20BB" w:rsidRDefault="004F20BB" w:rsidP="00A07C6F">
            <w:r>
              <w:t>Neubau S-Bahnhof Köln-Berliner Straße (S 6)</w:t>
            </w:r>
          </w:p>
        </w:tc>
        <w:tc>
          <w:tcPr>
            <w:tcW w:w="2410" w:type="dxa"/>
          </w:tcPr>
          <w:p w:rsidR="004F20BB" w:rsidRDefault="004F20BB" w:rsidP="00A07C6F">
            <w:r>
              <w:t>mittelfristig</w:t>
            </w:r>
          </w:p>
        </w:tc>
        <w:tc>
          <w:tcPr>
            <w:tcW w:w="2551" w:type="dxa"/>
          </w:tcPr>
          <w:p w:rsidR="004F20BB" w:rsidRDefault="004F20BB" w:rsidP="00A07C6F">
            <w:r>
              <w:t>ÖPNV/DB</w:t>
            </w:r>
          </w:p>
        </w:tc>
        <w:tc>
          <w:tcPr>
            <w:tcW w:w="2552" w:type="dxa"/>
          </w:tcPr>
          <w:p w:rsidR="004F20BB" w:rsidRDefault="004F20BB" w:rsidP="00A07C6F">
            <w:r>
              <w:t>Deutsche Bahn AG</w:t>
            </w:r>
          </w:p>
        </w:tc>
        <w:tc>
          <w:tcPr>
            <w:tcW w:w="2126" w:type="dxa"/>
          </w:tcPr>
          <w:p w:rsidR="004F20BB" w:rsidRDefault="004F20BB" w:rsidP="00A07C6F"/>
        </w:tc>
      </w:tr>
      <w:tr w:rsidR="004F20BB" w:rsidTr="004F20BB">
        <w:tc>
          <w:tcPr>
            <w:tcW w:w="534" w:type="dxa"/>
          </w:tcPr>
          <w:p w:rsidR="004F20BB" w:rsidRDefault="004F20BB" w:rsidP="00461511">
            <w:r>
              <w:t>25</w:t>
            </w:r>
          </w:p>
        </w:tc>
        <w:tc>
          <w:tcPr>
            <w:tcW w:w="4961" w:type="dxa"/>
          </w:tcPr>
          <w:p w:rsidR="004F20BB" w:rsidRDefault="004F20BB" w:rsidP="00461511">
            <w:r>
              <w:t xml:space="preserve">Neue Schnellbuslinien  von Kürten  bis </w:t>
            </w:r>
            <w:proofErr w:type="spellStart"/>
            <w:r>
              <w:t>Bensberg</w:t>
            </w:r>
            <w:proofErr w:type="spellEnd"/>
            <w:r>
              <w:t xml:space="preserve"> zur  Linie 1</w:t>
            </w:r>
          </w:p>
        </w:tc>
        <w:tc>
          <w:tcPr>
            <w:tcW w:w="2410" w:type="dxa"/>
          </w:tcPr>
          <w:p w:rsidR="004F20BB" w:rsidRDefault="004F20BB" w:rsidP="00461511">
            <w:r>
              <w:t>mittelfristig</w:t>
            </w:r>
          </w:p>
        </w:tc>
        <w:tc>
          <w:tcPr>
            <w:tcW w:w="2551" w:type="dxa"/>
          </w:tcPr>
          <w:p w:rsidR="004F20BB" w:rsidRDefault="004F20BB" w:rsidP="00461511">
            <w:r>
              <w:t>ÖPNV Bus</w:t>
            </w:r>
          </w:p>
        </w:tc>
        <w:tc>
          <w:tcPr>
            <w:tcW w:w="2552" w:type="dxa"/>
          </w:tcPr>
          <w:p w:rsidR="004F20BB" w:rsidRDefault="004F20BB" w:rsidP="00461511"/>
        </w:tc>
        <w:tc>
          <w:tcPr>
            <w:tcW w:w="2126" w:type="dxa"/>
          </w:tcPr>
          <w:p w:rsidR="004F20BB" w:rsidRDefault="004F20BB" w:rsidP="00461511"/>
        </w:tc>
      </w:tr>
      <w:tr w:rsidR="004F20BB" w:rsidTr="004F20BB">
        <w:tc>
          <w:tcPr>
            <w:tcW w:w="534" w:type="dxa"/>
          </w:tcPr>
          <w:p w:rsidR="004F20BB" w:rsidRPr="001B1F60" w:rsidRDefault="004F20BB" w:rsidP="00532177">
            <w:r>
              <w:t>26</w:t>
            </w:r>
          </w:p>
        </w:tc>
        <w:tc>
          <w:tcPr>
            <w:tcW w:w="4961" w:type="dxa"/>
          </w:tcPr>
          <w:p w:rsidR="009D5B17" w:rsidRDefault="004F20BB" w:rsidP="009D5B17">
            <w:r>
              <w:t>Neue Schnellbuslinien</w:t>
            </w:r>
          </w:p>
          <w:p w:rsidR="004F20BB" w:rsidRPr="001B1F60" w:rsidRDefault="009D5B17" w:rsidP="009D5B17">
            <w:r>
              <w:t>v</w:t>
            </w:r>
            <w:r w:rsidR="004F20BB">
              <w:t>on Kürten  bis Bergisch Gladbach S11</w:t>
            </w:r>
          </w:p>
        </w:tc>
        <w:tc>
          <w:tcPr>
            <w:tcW w:w="2410" w:type="dxa"/>
          </w:tcPr>
          <w:p w:rsidR="004F20BB" w:rsidRDefault="004F20BB" w:rsidP="00532177">
            <w:r>
              <w:t>mittelfristig</w:t>
            </w:r>
          </w:p>
        </w:tc>
        <w:tc>
          <w:tcPr>
            <w:tcW w:w="2551" w:type="dxa"/>
          </w:tcPr>
          <w:p w:rsidR="004F20BB" w:rsidRDefault="004F20BB" w:rsidP="00532177">
            <w:r>
              <w:t>ÖPNV Bus</w:t>
            </w:r>
          </w:p>
        </w:tc>
        <w:tc>
          <w:tcPr>
            <w:tcW w:w="2552" w:type="dxa"/>
          </w:tcPr>
          <w:p w:rsidR="004F20BB" w:rsidRDefault="004F20BB" w:rsidP="00532177"/>
        </w:tc>
        <w:tc>
          <w:tcPr>
            <w:tcW w:w="2126" w:type="dxa"/>
          </w:tcPr>
          <w:p w:rsidR="004F20BB" w:rsidRDefault="004F20BB" w:rsidP="00532177"/>
        </w:tc>
      </w:tr>
      <w:tr w:rsidR="004F20BB" w:rsidTr="004F20BB">
        <w:tc>
          <w:tcPr>
            <w:tcW w:w="534" w:type="dxa"/>
          </w:tcPr>
          <w:p w:rsidR="004F20BB" w:rsidRDefault="004F20BB" w:rsidP="00B626A0">
            <w:r>
              <w:t>28</w:t>
            </w:r>
          </w:p>
        </w:tc>
        <w:tc>
          <w:tcPr>
            <w:tcW w:w="4961" w:type="dxa"/>
          </w:tcPr>
          <w:p w:rsidR="004F20BB" w:rsidRDefault="004F20BB" w:rsidP="00B626A0">
            <w:r>
              <w:t>Regionalradwege  Ausbau regionaler Radwege insbesondere interessant für Pendler in Richtung Köln/Leverkusen Kreisweite Betrachtung notwendig</w:t>
            </w:r>
          </w:p>
        </w:tc>
        <w:tc>
          <w:tcPr>
            <w:tcW w:w="2410" w:type="dxa"/>
          </w:tcPr>
          <w:p w:rsidR="004F20BB" w:rsidRDefault="004F20BB" w:rsidP="00B626A0">
            <w:r>
              <w:t>mittelfristig</w:t>
            </w:r>
          </w:p>
        </w:tc>
        <w:tc>
          <w:tcPr>
            <w:tcW w:w="2551" w:type="dxa"/>
          </w:tcPr>
          <w:p w:rsidR="004F20BB" w:rsidRDefault="004F20BB" w:rsidP="00B626A0">
            <w:r>
              <w:t>Radwegverbindung</w:t>
            </w:r>
          </w:p>
        </w:tc>
        <w:tc>
          <w:tcPr>
            <w:tcW w:w="2552" w:type="dxa"/>
          </w:tcPr>
          <w:p w:rsidR="004F20BB" w:rsidRDefault="004F20BB" w:rsidP="00B626A0"/>
        </w:tc>
        <w:tc>
          <w:tcPr>
            <w:tcW w:w="2126" w:type="dxa"/>
          </w:tcPr>
          <w:p w:rsidR="004F20BB" w:rsidRDefault="004F20BB" w:rsidP="00B626A0"/>
        </w:tc>
      </w:tr>
      <w:tr w:rsidR="004F20BB" w:rsidTr="004F20BB">
        <w:tc>
          <w:tcPr>
            <w:tcW w:w="534" w:type="dxa"/>
          </w:tcPr>
          <w:p w:rsidR="004F20BB" w:rsidRDefault="004F20BB" w:rsidP="00E43F00">
            <w:r>
              <w:t>29</w:t>
            </w:r>
          </w:p>
        </w:tc>
        <w:tc>
          <w:tcPr>
            <w:tcW w:w="4961" w:type="dxa"/>
          </w:tcPr>
          <w:p w:rsidR="004F20BB" w:rsidRDefault="004F20BB" w:rsidP="00E43F00">
            <w:r>
              <w:t>Schnellbuslinie Erschließung Wermelskirchen und Burscheid unter Einbeziehung Schienenverkehr entlang der Rheinschiene</w:t>
            </w:r>
          </w:p>
        </w:tc>
        <w:tc>
          <w:tcPr>
            <w:tcW w:w="2410" w:type="dxa"/>
          </w:tcPr>
          <w:p w:rsidR="004F20BB" w:rsidRDefault="004F20BB" w:rsidP="00E43F00">
            <w:r>
              <w:t>mittelfristig</w:t>
            </w:r>
          </w:p>
        </w:tc>
        <w:tc>
          <w:tcPr>
            <w:tcW w:w="2551" w:type="dxa"/>
          </w:tcPr>
          <w:p w:rsidR="004F20BB" w:rsidRDefault="004F20BB" w:rsidP="00E43F00">
            <w:r>
              <w:t>ÖPNV/Bus</w:t>
            </w:r>
          </w:p>
        </w:tc>
        <w:tc>
          <w:tcPr>
            <w:tcW w:w="2552" w:type="dxa"/>
          </w:tcPr>
          <w:p w:rsidR="004F20BB" w:rsidRDefault="004F20BB" w:rsidP="00E43F00"/>
        </w:tc>
        <w:tc>
          <w:tcPr>
            <w:tcW w:w="2126" w:type="dxa"/>
          </w:tcPr>
          <w:p w:rsidR="004F20BB" w:rsidRDefault="004F20BB" w:rsidP="00E43F00"/>
        </w:tc>
      </w:tr>
      <w:tr w:rsidR="004F20BB" w:rsidTr="004F20BB">
        <w:tc>
          <w:tcPr>
            <w:tcW w:w="534" w:type="dxa"/>
          </w:tcPr>
          <w:p w:rsidR="004F20BB" w:rsidRDefault="004F20BB" w:rsidP="00DC1B94">
            <w:r>
              <w:t>30</w:t>
            </w:r>
          </w:p>
        </w:tc>
        <w:tc>
          <w:tcPr>
            <w:tcW w:w="4961" w:type="dxa"/>
          </w:tcPr>
          <w:p w:rsidR="004F20BB" w:rsidRDefault="004F20BB" w:rsidP="009D5B17">
            <w:r w:rsidRPr="00D60122">
              <w:t>Schnellbuszubringer Altenberg – Odenthal – Schildge</w:t>
            </w:r>
            <w:r>
              <w:t>n – Köln-Mülheim (Wiener Platz)</w:t>
            </w:r>
            <w:r w:rsidR="009D5B17">
              <w:t>/</w:t>
            </w:r>
            <w:r>
              <w:t>zur Linie 4</w:t>
            </w:r>
          </w:p>
        </w:tc>
        <w:tc>
          <w:tcPr>
            <w:tcW w:w="2410" w:type="dxa"/>
          </w:tcPr>
          <w:p w:rsidR="004F20BB" w:rsidRDefault="004F20BB" w:rsidP="00DC1B94">
            <w:r>
              <w:t>mittelfristig</w:t>
            </w:r>
          </w:p>
        </w:tc>
        <w:tc>
          <w:tcPr>
            <w:tcW w:w="2551" w:type="dxa"/>
          </w:tcPr>
          <w:p w:rsidR="004F20BB" w:rsidRDefault="004F20BB" w:rsidP="00DC1B94">
            <w:r>
              <w:t>ÖPNV/Bus</w:t>
            </w:r>
          </w:p>
        </w:tc>
        <w:tc>
          <w:tcPr>
            <w:tcW w:w="2552" w:type="dxa"/>
          </w:tcPr>
          <w:p w:rsidR="004F20BB" w:rsidRDefault="004F20BB" w:rsidP="00DC1B94"/>
        </w:tc>
        <w:tc>
          <w:tcPr>
            <w:tcW w:w="2126" w:type="dxa"/>
          </w:tcPr>
          <w:p w:rsidR="004F20BB" w:rsidRDefault="004F20BB" w:rsidP="00DC1B94"/>
        </w:tc>
      </w:tr>
      <w:tr w:rsidR="004F20BB" w:rsidTr="004F20BB">
        <w:tc>
          <w:tcPr>
            <w:tcW w:w="534" w:type="dxa"/>
          </w:tcPr>
          <w:p w:rsidR="004F20BB" w:rsidRDefault="004F20BB" w:rsidP="009A5896">
            <w:r>
              <w:t>31</w:t>
            </w:r>
          </w:p>
        </w:tc>
        <w:tc>
          <w:tcPr>
            <w:tcW w:w="4961" w:type="dxa"/>
          </w:tcPr>
          <w:p w:rsidR="004F20BB" w:rsidRDefault="004F20BB" w:rsidP="009A5896">
            <w:r>
              <w:t>Schnellbuszubringer RBK- OBK- RSK  zu Haltestellen RB 25</w:t>
            </w:r>
          </w:p>
        </w:tc>
        <w:tc>
          <w:tcPr>
            <w:tcW w:w="2410" w:type="dxa"/>
          </w:tcPr>
          <w:p w:rsidR="004F20BB" w:rsidRDefault="004F20BB" w:rsidP="009A5896">
            <w:r>
              <w:t>mittelfristig</w:t>
            </w:r>
          </w:p>
        </w:tc>
        <w:tc>
          <w:tcPr>
            <w:tcW w:w="2551" w:type="dxa"/>
          </w:tcPr>
          <w:p w:rsidR="004F20BB" w:rsidRDefault="004F20BB" w:rsidP="009A5896">
            <w:r>
              <w:t>ÖPNV</w:t>
            </w:r>
          </w:p>
        </w:tc>
        <w:tc>
          <w:tcPr>
            <w:tcW w:w="2552" w:type="dxa"/>
          </w:tcPr>
          <w:p w:rsidR="004F20BB" w:rsidRDefault="004F20BB" w:rsidP="009A5896"/>
        </w:tc>
        <w:tc>
          <w:tcPr>
            <w:tcW w:w="2126" w:type="dxa"/>
          </w:tcPr>
          <w:p w:rsidR="004F20BB" w:rsidRDefault="004F20BB" w:rsidP="009A5896"/>
        </w:tc>
      </w:tr>
      <w:tr w:rsidR="004F20BB" w:rsidTr="004F20BB">
        <w:tc>
          <w:tcPr>
            <w:tcW w:w="534" w:type="dxa"/>
          </w:tcPr>
          <w:p w:rsidR="004F20BB" w:rsidRDefault="004F20BB" w:rsidP="00E75ADD">
            <w:r>
              <w:t>33</w:t>
            </w:r>
          </w:p>
        </w:tc>
        <w:tc>
          <w:tcPr>
            <w:tcW w:w="4961" w:type="dxa"/>
          </w:tcPr>
          <w:p w:rsidR="004F20BB" w:rsidRDefault="004F20BB" w:rsidP="00E75ADD">
            <w:r>
              <w:t>Mobilstationen fördern</w:t>
            </w:r>
          </w:p>
        </w:tc>
        <w:tc>
          <w:tcPr>
            <w:tcW w:w="2410" w:type="dxa"/>
          </w:tcPr>
          <w:p w:rsidR="004F20BB" w:rsidRDefault="004F20BB" w:rsidP="00E75ADD">
            <w:r>
              <w:t>mittelfristig</w:t>
            </w:r>
          </w:p>
        </w:tc>
        <w:tc>
          <w:tcPr>
            <w:tcW w:w="2551" w:type="dxa"/>
          </w:tcPr>
          <w:p w:rsidR="004F20BB" w:rsidRDefault="004F20BB" w:rsidP="00E75ADD">
            <w:r>
              <w:t>ÖPNV Bus/Schiene, MIV, Fahrrad</w:t>
            </w:r>
          </w:p>
        </w:tc>
        <w:tc>
          <w:tcPr>
            <w:tcW w:w="2552" w:type="dxa"/>
          </w:tcPr>
          <w:p w:rsidR="004F20BB" w:rsidRDefault="004F20BB" w:rsidP="00E75ADD"/>
        </w:tc>
        <w:tc>
          <w:tcPr>
            <w:tcW w:w="2126" w:type="dxa"/>
          </w:tcPr>
          <w:p w:rsidR="004F20BB" w:rsidRDefault="004F20BB" w:rsidP="00E75ADD"/>
        </w:tc>
      </w:tr>
      <w:tr w:rsidR="004F20BB" w:rsidTr="004F20BB">
        <w:tc>
          <w:tcPr>
            <w:tcW w:w="534" w:type="dxa"/>
          </w:tcPr>
          <w:p w:rsidR="004F20BB" w:rsidRDefault="004F20BB" w:rsidP="009A5896"/>
        </w:tc>
        <w:tc>
          <w:tcPr>
            <w:tcW w:w="4961" w:type="dxa"/>
          </w:tcPr>
          <w:p w:rsidR="004F20BB" w:rsidRPr="00134BE3" w:rsidRDefault="004F20BB" w:rsidP="005536CB">
            <w:pPr>
              <w:rPr>
                <w:b/>
              </w:rPr>
            </w:pPr>
            <w:r w:rsidRPr="00134BE3">
              <w:rPr>
                <w:b/>
              </w:rPr>
              <w:t>Maßnahmenbezeichnung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br/>
            </w:r>
          </w:p>
        </w:tc>
        <w:tc>
          <w:tcPr>
            <w:tcW w:w="2410" w:type="dxa"/>
          </w:tcPr>
          <w:p w:rsidR="004F20BB" w:rsidRPr="00134BE3" w:rsidRDefault="004F20BB" w:rsidP="005536CB">
            <w:pPr>
              <w:rPr>
                <w:b/>
              </w:rPr>
            </w:pPr>
            <w:r w:rsidRPr="00134BE3">
              <w:rPr>
                <w:b/>
              </w:rPr>
              <w:t>Umsetzungszeitraum</w:t>
            </w:r>
            <w:r>
              <w:rPr>
                <w:b/>
              </w:rPr>
              <w:br/>
              <w:t>*</w:t>
            </w:r>
          </w:p>
        </w:tc>
        <w:tc>
          <w:tcPr>
            <w:tcW w:w="2551" w:type="dxa"/>
          </w:tcPr>
          <w:p w:rsidR="004F20BB" w:rsidRPr="00134BE3" w:rsidRDefault="004F20BB" w:rsidP="005536CB">
            <w:pPr>
              <w:rPr>
                <w:b/>
              </w:rPr>
            </w:pPr>
            <w:r>
              <w:rPr>
                <w:b/>
              </w:rPr>
              <w:t>Verkehrsträger</w:t>
            </w:r>
          </w:p>
        </w:tc>
        <w:tc>
          <w:tcPr>
            <w:tcW w:w="2552" w:type="dxa"/>
          </w:tcPr>
          <w:p w:rsidR="004F20BB" w:rsidRPr="00134BE3" w:rsidRDefault="004F20BB" w:rsidP="005536CB">
            <w:pPr>
              <w:rPr>
                <w:b/>
              </w:rPr>
            </w:pPr>
            <w:r>
              <w:rPr>
                <w:b/>
              </w:rPr>
              <w:t>Baulastträge</w:t>
            </w:r>
            <w:r w:rsidR="009D5B17">
              <w:rPr>
                <w:b/>
              </w:rPr>
              <w:t>r</w:t>
            </w:r>
          </w:p>
        </w:tc>
        <w:tc>
          <w:tcPr>
            <w:tcW w:w="2126" w:type="dxa"/>
          </w:tcPr>
          <w:p w:rsidR="004F20BB" w:rsidRDefault="004F20BB" w:rsidP="005536CB">
            <w:pPr>
              <w:rPr>
                <w:b/>
              </w:rPr>
            </w:pPr>
            <w:r>
              <w:rPr>
                <w:b/>
              </w:rPr>
              <w:t>Kosten</w:t>
            </w:r>
          </w:p>
        </w:tc>
      </w:tr>
      <w:tr w:rsidR="004F20BB" w:rsidTr="004F20BB">
        <w:tc>
          <w:tcPr>
            <w:tcW w:w="534" w:type="dxa"/>
          </w:tcPr>
          <w:p w:rsidR="004F20BB" w:rsidRPr="003E366D" w:rsidRDefault="004F20BB" w:rsidP="008B3A3E">
            <w:r>
              <w:t>14</w:t>
            </w:r>
          </w:p>
        </w:tc>
        <w:tc>
          <w:tcPr>
            <w:tcW w:w="4961" w:type="dxa"/>
          </w:tcPr>
          <w:p w:rsidR="004F20BB" w:rsidRDefault="004F20BB" w:rsidP="008B3A3E">
            <w:r>
              <w:t>Neue S-Bahnlinie S 16 Köln – Leverkusen-Rheindorf (10- Minuten-Takt mit S 6)</w:t>
            </w:r>
          </w:p>
        </w:tc>
        <w:tc>
          <w:tcPr>
            <w:tcW w:w="2410" w:type="dxa"/>
          </w:tcPr>
          <w:p w:rsidR="004F20BB" w:rsidRDefault="004F20BB" w:rsidP="008B3A3E">
            <w:r>
              <w:t>langfristig</w:t>
            </w:r>
          </w:p>
        </w:tc>
        <w:tc>
          <w:tcPr>
            <w:tcW w:w="2551" w:type="dxa"/>
          </w:tcPr>
          <w:p w:rsidR="004F20BB" w:rsidRDefault="004F20BB" w:rsidP="008B3A3E">
            <w:r>
              <w:t>ÖPNV/DB</w:t>
            </w:r>
          </w:p>
        </w:tc>
        <w:tc>
          <w:tcPr>
            <w:tcW w:w="2552" w:type="dxa"/>
          </w:tcPr>
          <w:p w:rsidR="004F20BB" w:rsidRDefault="004F20BB" w:rsidP="008B3A3E">
            <w:r>
              <w:t>Deutsche Bahn AG</w:t>
            </w:r>
          </w:p>
        </w:tc>
        <w:tc>
          <w:tcPr>
            <w:tcW w:w="2126" w:type="dxa"/>
          </w:tcPr>
          <w:p w:rsidR="004F20BB" w:rsidRDefault="004F20BB" w:rsidP="008B3A3E"/>
        </w:tc>
      </w:tr>
      <w:tr w:rsidR="004F20BB" w:rsidTr="004F20BB">
        <w:tc>
          <w:tcPr>
            <w:tcW w:w="534" w:type="dxa"/>
          </w:tcPr>
          <w:p w:rsidR="004F20BB" w:rsidRDefault="004F20BB" w:rsidP="00F832EE">
            <w:r>
              <w:t>16</w:t>
            </w:r>
          </w:p>
        </w:tc>
        <w:tc>
          <w:tcPr>
            <w:tcW w:w="4961" w:type="dxa"/>
          </w:tcPr>
          <w:p w:rsidR="004F20BB" w:rsidRDefault="004F20BB" w:rsidP="00B54DC8">
            <w:r>
              <w:t>Kapazitätserhöhung auf der Linie 4 im Rechtsrheinischen</w:t>
            </w:r>
          </w:p>
          <w:p w:rsidR="004F20BB" w:rsidRDefault="004F20BB" w:rsidP="00B54DC8"/>
        </w:tc>
        <w:tc>
          <w:tcPr>
            <w:tcW w:w="2410" w:type="dxa"/>
          </w:tcPr>
          <w:p w:rsidR="004F20BB" w:rsidRDefault="004F20BB" w:rsidP="00521D63">
            <w:r>
              <w:t>langfristig</w:t>
            </w:r>
          </w:p>
        </w:tc>
        <w:tc>
          <w:tcPr>
            <w:tcW w:w="2551" w:type="dxa"/>
          </w:tcPr>
          <w:p w:rsidR="004F20BB" w:rsidRDefault="004F20BB" w:rsidP="006F4E8D">
            <w:r>
              <w:t>ÖPNV Schiene</w:t>
            </w:r>
          </w:p>
        </w:tc>
        <w:tc>
          <w:tcPr>
            <w:tcW w:w="2552" w:type="dxa"/>
          </w:tcPr>
          <w:p w:rsidR="004F20BB" w:rsidRDefault="004F20BB" w:rsidP="00521D63">
            <w:r>
              <w:t>KVB AG</w:t>
            </w:r>
          </w:p>
        </w:tc>
        <w:tc>
          <w:tcPr>
            <w:tcW w:w="2126" w:type="dxa"/>
          </w:tcPr>
          <w:p w:rsidR="004F20BB" w:rsidRDefault="004F20BB" w:rsidP="00521D63"/>
        </w:tc>
      </w:tr>
      <w:tr w:rsidR="004F20BB" w:rsidTr="004F20BB">
        <w:tc>
          <w:tcPr>
            <w:tcW w:w="534" w:type="dxa"/>
          </w:tcPr>
          <w:p w:rsidR="004F20BB" w:rsidRDefault="004F20BB" w:rsidP="00F832EE">
            <w:r>
              <w:t>17</w:t>
            </w:r>
          </w:p>
        </w:tc>
        <w:tc>
          <w:tcPr>
            <w:tcW w:w="4961" w:type="dxa"/>
          </w:tcPr>
          <w:p w:rsidR="004F20BB" w:rsidRDefault="009D5B17" w:rsidP="00B54DC8">
            <w:r>
              <w:t>Verlängerung der Linie 4</w:t>
            </w:r>
          </w:p>
          <w:p w:rsidR="004F20BB" w:rsidRDefault="004F20BB" w:rsidP="00B54DC8"/>
        </w:tc>
        <w:tc>
          <w:tcPr>
            <w:tcW w:w="2410" w:type="dxa"/>
          </w:tcPr>
          <w:p w:rsidR="004F20BB" w:rsidRDefault="004F20BB" w:rsidP="00521D63">
            <w:r>
              <w:t>langfristig</w:t>
            </w:r>
          </w:p>
        </w:tc>
        <w:tc>
          <w:tcPr>
            <w:tcW w:w="2551" w:type="dxa"/>
          </w:tcPr>
          <w:p w:rsidR="004F20BB" w:rsidRDefault="004F20BB" w:rsidP="006F4E8D">
            <w:r>
              <w:t>ÖPNV Schiene</w:t>
            </w:r>
          </w:p>
        </w:tc>
        <w:tc>
          <w:tcPr>
            <w:tcW w:w="2552" w:type="dxa"/>
          </w:tcPr>
          <w:p w:rsidR="004F20BB" w:rsidRDefault="004F20BB" w:rsidP="00521D63">
            <w:r>
              <w:t>KVB AG</w:t>
            </w:r>
          </w:p>
        </w:tc>
        <w:tc>
          <w:tcPr>
            <w:tcW w:w="2126" w:type="dxa"/>
          </w:tcPr>
          <w:p w:rsidR="004F20BB" w:rsidRDefault="004F20BB" w:rsidP="00521D63"/>
        </w:tc>
      </w:tr>
      <w:tr w:rsidR="004F20BB" w:rsidTr="004F20BB">
        <w:tc>
          <w:tcPr>
            <w:tcW w:w="534" w:type="dxa"/>
          </w:tcPr>
          <w:p w:rsidR="004F20BB" w:rsidRDefault="004F20BB" w:rsidP="003E366D">
            <w:r>
              <w:t>19</w:t>
            </w:r>
          </w:p>
        </w:tc>
        <w:tc>
          <w:tcPr>
            <w:tcW w:w="4961" w:type="dxa"/>
          </w:tcPr>
          <w:p w:rsidR="004F20BB" w:rsidRDefault="004F20BB" w:rsidP="00D038C0">
            <w:r>
              <w:t xml:space="preserve">6-spuriger Ausbau A4 von AK Köln-Ost bis AS </w:t>
            </w:r>
            <w:proofErr w:type="spellStart"/>
            <w:r>
              <w:t>Moitzfeld</w:t>
            </w:r>
            <w:proofErr w:type="spellEnd"/>
          </w:p>
          <w:p w:rsidR="004F20BB" w:rsidRDefault="004F20BB" w:rsidP="00D038C0"/>
        </w:tc>
        <w:tc>
          <w:tcPr>
            <w:tcW w:w="2410" w:type="dxa"/>
          </w:tcPr>
          <w:p w:rsidR="004F20BB" w:rsidRDefault="004F20BB" w:rsidP="00521D63">
            <w:r>
              <w:t>langfristig</w:t>
            </w:r>
          </w:p>
        </w:tc>
        <w:tc>
          <w:tcPr>
            <w:tcW w:w="2551" w:type="dxa"/>
          </w:tcPr>
          <w:p w:rsidR="004F20BB" w:rsidRDefault="004F20BB" w:rsidP="006F4E8D">
            <w:r>
              <w:t>MIV</w:t>
            </w:r>
          </w:p>
        </w:tc>
        <w:tc>
          <w:tcPr>
            <w:tcW w:w="2552" w:type="dxa"/>
          </w:tcPr>
          <w:p w:rsidR="004F20BB" w:rsidRPr="00965BD2" w:rsidRDefault="004F20BB" w:rsidP="00521D63">
            <w:pPr>
              <w:rPr>
                <w:sz w:val="24"/>
                <w:szCs w:val="24"/>
              </w:rPr>
            </w:pPr>
            <w:r w:rsidRPr="00965BD2">
              <w:rPr>
                <w:rFonts w:cs="Arial"/>
                <w:bCs/>
                <w:sz w:val="24"/>
                <w:szCs w:val="24"/>
              </w:rPr>
              <w:t xml:space="preserve">Landesbetrieb </w:t>
            </w:r>
            <w:proofErr w:type="spellStart"/>
            <w:r w:rsidRPr="00965BD2">
              <w:rPr>
                <w:rFonts w:cs="Arial"/>
                <w:bCs/>
                <w:sz w:val="24"/>
                <w:szCs w:val="24"/>
              </w:rPr>
              <w:t>Straßenbau.NRW</w:t>
            </w:r>
            <w:proofErr w:type="spellEnd"/>
          </w:p>
        </w:tc>
        <w:tc>
          <w:tcPr>
            <w:tcW w:w="2126" w:type="dxa"/>
          </w:tcPr>
          <w:p w:rsidR="004F20BB" w:rsidRPr="00965BD2" w:rsidRDefault="004F20BB" w:rsidP="00521D63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4F20BB" w:rsidTr="004F20BB">
        <w:tc>
          <w:tcPr>
            <w:tcW w:w="534" w:type="dxa"/>
          </w:tcPr>
          <w:p w:rsidR="004F20BB" w:rsidRDefault="004F20BB" w:rsidP="00F832EE">
            <w:r>
              <w:t>20</w:t>
            </w:r>
          </w:p>
        </w:tc>
        <w:tc>
          <w:tcPr>
            <w:tcW w:w="4961" w:type="dxa"/>
          </w:tcPr>
          <w:p w:rsidR="004F20BB" w:rsidRDefault="004F20BB" w:rsidP="00D038C0">
            <w:r>
              <w:t xml:space="preserve">Vollanschluss AS Mülheim und Anbindung am </w:t>
            </w:r>
            <w:proofErr w:type="spellStart"/>
            <w:r>
              <w:t>Dünnwalder</w:t>
            </w:r>
            <w:proofErr w:type="spellEnd"/>
            <w:r>
              <w:t xml:space="preserve"> Kommunalweg</w:t>
            </w:r>
          </w:p>
        </w:tc>
        <w:tc>
          <w:tcPr>
            <w:tcW w:w="2410" w:type="dxa"/>
          </w:tcPr>
          <w:p w:rsidR="004F20BB" w:rsidRDefault="004F20BB" w:rsidP="00521D63">
            <w:r>
              <w:t>langfristig</w:t>
            </w:r>
          </w:p>
        </w:tc>
        <w:tc>
          <w:tcPr>
            <w:tcW w:w="2551" w:type="dxa"/>
          </w:tcPr>
          <w:p w:rsidR="004F20BB" w:rsidRDefault="004F20BB" w:rsidP="006F4E8D">
            <w:r>
              <w:t>MIV</w:t>
            </w:r>
          </w:p>
        </w:tc>
        <w:tc>
          <w:tcPr>
            <w:tcW w:w="2552" w:type="dxa"/>
          </w:tcPr>
          <w:p w:rsidR="004F20BB" w:rsidRDefault="004F20BB" w:rsidP="00521D63">
            <w:r w:rsidRPr="00965BD2">
              <w:rPr>
                <w:rFonts w:cs="Arial"/>
                <w:bCs/>
                <w:sz w:val="24"/>
                <w:szCs w:val="24"/>
              </w:rPr>
              <w:t xml:space="preserve">Landesbetrieb </w:t>
            </w:r>
            <w:proofErr w:type="spellStart"/>
            <w:r w:rsidRPr="00965BD2">
              <w:rPr>
                <w:rFonts w:cs="Arial"/>
                <w:bCs/>
                <w:sz w:val="24"/>
                <w:szCs w:val="24"/>
              </w:rPr>
              <w:t>Straßenbau.NRW</w:t>
            </w:r>
            <w:proofErr w:type="spellEnd"/>
          </w:p>
        </w:tc>
        <w:tc>
          <w:tcPr>
            <w:tcW w:w="2126" w:type="dxa"/>
          </w:tcPr>
          <w:p w:rsidR="004F20BB" w:rsidRPr="00965BD2" w:rsidRDefault="004F20BB" w:rsidP="00521D63">
            <w:pPr>
              <w:rPr>
                <w:rFonts w:cs="Arial"/>
                <w:bCs/>
                <w:sz w:val="24"/>
                <w:szCs w:val="24"/>
              </w:rPr>
            </w:pPr>
          </w:p>
        </w:tc>
      </w:tr>
      <w:tr w:rsidR="004F20BB" w:rsidTr="004F20BB">
        <w:tc>
          <w:tcPr>
            <w:tcW w:w="534" w:type="dxa"/>
          </w:tcPr>
          <w:p w:rsidR="004F20BB" w:rsidRDefault="004F20BB" w:rsidP="00B54DC8">
            <w:r>
              <w:t>22</w:t>
            </w:r>
          </w:p>
        </w:tc>
        <w:tc>
          <w:tcPr>
            <w:tcW w:w="4961" w:type="dxa"/>
          </w:tcPr>
          <w:p w:rsidR="004F20BB" w:rsidRDefault="004F20BB" w:rsidP="00D038C0">
            <w:r>
              <w:t>RRX-Halt in Köln Mülheim</w:t>
            </w:r>
          </w:p>
          <w:p w:rsidR="004F20BB" w:rsidRDefault="004F20BB" w:rsidP="00D038C0"/>
        </w:tc>
        <w:tc>
          <w:tcPr>
            <w:tcW w:w="2410" w:type="dxa"/>
          </w:tcPr>
          <w:p w:rsidR="004F20BB" w:rsidRDefault="004F20BB" w:rsidP="00521D63">
            <w:r>
              <w:t>langfristig</w:t>
            </w:r>
          </w:p>
        </w:tc>
        <w:tc>
          <w:tcPr>
            <w:tcW w:w="2551" w:type="dxa"/>
          </w:tcPr>
          <w:p w:rsidR="004F20BB" w:rsidRDefault="004F20BB" w:rsidP="006F4E8D">
            <w:r>
              <w:t>ÖPNV Schiene</w:t>
            </w:r>
          </w:p>
        </w:tc>
        <w:tc>
          <w:tcPr>
            <w:tcW w:w="2552" w:type="dxa"/>
          </w:tcPr>
          <w:p w:rsidR="004F20BB" w:rsidRDefault="004F20BB" w:rsidP="00521D63">
            <w:r>
              <w:t>Deutsche Bahn AG</w:t>
            </w:r>
          </w:p>
        </w:tc>
        <w:tc>
          <w:tcPr>
            <w:tcW w:w="2126" w:type="dxa"/>
          </w:tcPr>
          <w:p w:rsidR="004F20BB" w:rsidRDefault="004F20BB" w:rsidP="00521D63"/>
        </w:tc>
      </w:tr>
      <w:tr w:rsidR="004F20BB" w:rsidTr="004F20BB">
        <w:tc>
          <w:tcPr>
            <w:tcW w:w="534" w:type="dxa"/>
          </w:tcPr>
          <w:p w:rsidR="004F20BB" w:rsidRDefault="004F20BB" w:rsidP="00D038C0">
            <w:r>
              <w:t>23</w:t>
            </w:r>
          </w:p>
        </w:tc>
        <w:tc>
          <w:tcPr>
            <w:tcW w:w="4961" w:type="dxa"/>
          </w:tcPr>
          <w:p w:rsidR="004F20BB" w:rsidRDefault="004F20BB" w:rsidP="00D038C0">
            <w:r>
              <w:t xml:space="preserve">Verlängerung Linie 1 bis AS BAB A4 </w:t>
            </w:r>
            <w:proofErr w:type="spellStart"/>
            <w:r>
              <w:t>Moitzfeld</w:t>
            </w:r>
            <w:proofErr w:type="spellEnd"/>
            <w:r>
              <w:t xml:space="preserve"> / Wohnpark bzw. bis </w:t>
            </w:r>
            <w:proofErr w:type="spellStart"/>
            <w:r>
              <w:t>Herkenrath</w:t>
            </w:r>
            <w:proofErr w:type="spellEnd"/>
            <w:r>
              <w:t xml:space="preserve"> /Spitze</w:t>
            </w:r>
          </w:p>
        </w:tc>
        <w:tc>
          <w:tcPr>
            <w:tcW w:w="2410" w:type="dxa"/>
          </w:tcPr>
          <w:p w:rsidR="004F20BB" w:rsidRDefault="004F20BB" w:rsidP="00521D63">
            <w:r>
              <w:t>langfristig</w:t>
            </w:r>
          </w:p>
        </w:tc>
        <w:tc>
          <w:tcPr>
            <w:tcW w:w="2551" w:type="dxa"/>
          </w:tcPr>
          <w:p w:rsidR="004F20BB" w:rsidRDefault="004F20BB" w:rsidP="006F4E8D">
            <w:r>
              <w:t>ÖPNV Schiene</w:t>
            </w:r>
          </w:p>
        </w:tc>
        <w:tc>
          <w:tcPr>
            <w:tcW w:w="2552" w:type="dxa"/>
          </w:tcPr>
          <w:p w:rsidR="004F20BB" w:rsidRDefault="004F20BB" w:rsidP="00521D63">
            <w:r>
              <w:t>KVB AG</w:t>
            </w:r>
          </w:p>
        </w:tc>
        <w:tc>
          <w:tcPr>
            <w:tcW w:w="2126" w:type="dxa"/>
          </w:tcPr>
          <w:p w:rsidR="004F20BB" w:rsidRDefault="004F20BB" w:rsidP="00521D63"/>
        </w:tc>
      </w:tr>
      <w:tr w:rsidR="004F20BB" w:rsidTr="004F20BB">
        <w:tc>
          <w:tcPr>
            <w:tcW w:w="534" w:type="dxa"/>
          </w:tcPr>
          <w:p w:rsidR="004F20BB" w:rsidRDefault="004F20BB" w:rsidP="00D038C0">
            <w:r>
              <w:t>27</w:t>
            </w:r>
          </w:p>
        </w:tc>
        <w:tc>
          <w:tcPr>
            <w:tcW w:w="4961" w:type="dxa"/>
          </w:tcPr>
          <w:p w:rsidR="004F20BB" w:rsidRDefault="004F20BB" w:rsidP="005124EA">
            <w:r>
              <w:t>L 286 N</w:t>
            </w:r>
          </w:p>
          <w:p w:rsidR="001313E9" w:rsidRDefault="001313E9" w:rsidP="005124EA"/>
        </w:tc>
        <w:tc>
          <w:tcPr>
            <w:tcW w:w="2410" w:type="dxa"/>
          </w:tcPr>
          <w:p w:rsidR="004F20BB" w:rsidRDefault="004F20BB" w:rsidP="00521D63">
            <w:r>
              <w:t>langfristig</w:t>
            </w:r>
          </w:p>
        </w:tc>
        <w:tc>
          <w:tcPr>
            <w:tcW w:w="2551" w:type="dxa"/>
          </w:tcPr>
          <w:p w:rsidR="004F20BB" w:rsidRDefault="004F20BB" w:rsidP="006F4E8D">
            <w:r>
              <w:t>MIV</w:t>
            </w:r>
          </w:p>
        </w:tc>
        <w:tc>
          <w:tcPr>
            <w:tcW w:w="2552" w:type="dxa"/>
          </w:tcPr>
          <w:p w:rsidR="004F20BB" w:rsidRDefault="00D8534B" w:rsidP="00D8534B">
            <w:r>
              <w:t>Land NRW</w:t>
            </w:r>
          </w:p>
        </w:tc>
        <w:tc>
          <w:tcPr>
            <w:tcW w:w="2126" w:type="dxa"/>
          </w:tcPr>
          <w:p w:rsidR="004F20BB" w:rsidRDefault="004F20BB" w:rsidP="00521D63"/>
        </w:tc>
      </w:tr>
    </w:tbl>
    <w:p w:rsidR="00A834A9" w:rsidRDefault="00A834A9" w:rsidP="00675146">
      <w:pPr>
        <w:spacing w:after="0" w:line="240" w:lineRule="auto"/>
      </w:pPr>
    </w:p>
    <w:p w:rsidR="00B54DC8" w:rsidRDefault="00B54DC8" w:rsidP="00675146">
      <w:pPr>
        <w:spacing w:after="0" w:line="240" w:lineRule="auto"/>
      </w:pPr>
    </w:p>
    <w:p w:rsidR="00675146" w:rsidRDefault="003042A1" w:rsidP="00675146">
      <w:pPr>
        <w:spacing w:after="0" w:line="240" w:lineRule="auto"/>
      </w:pPr>
      <w:r>
        <w:t>*Umsetzungszeitraum:</w:t>
      </w:r>
      <w:r>
        <w:br/>
        <w:t>kurzfristig: Umsetzung in 1 – 4 Jahren</w:t>
      </w:r>
      <w:r w:rsidR="005124EA">
        <w:t xml:space="preserve">, </w:t>
      </w:r>
    </w:p>
    <w:p w:rsidR="00675146" w:rsidRDefault="003042A1" w:rsidP="00675146">
      <w:pPr>
        <w:spacing w:after="0" w:line="240" w:lineRule="auto"/>
      </w:pPr>
      <w:r>
        <w:t>mittelfristig: Umsetzung in 5 – 8 Jahren</w:t>
      </w:r>
      <w:r w:rsidR="005124EA">
        <w:t xml:space="preserve">, </w:t>
      </w:r>
    </w:p>
    <w:p w:rsidR="003042A1" w:rsidRDefault="003042A1" w:rsidP="00675146">
      <w:pPr>
        <w:spacing w:after="0" w:line="240" w:lineRule="auto"/>
      </w:pPr>
      <w:r>
        <w:t>langfristig: Umsetzung länger als 8 Jahre</w:t>
      </w:r>
    </w:p>
    <w:sectPr w:rsidR="003042A1" w:rsidSect="00D26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D1E" w:rsidRDefault="005B7D1E" w:rsidP="001D2B28">
      <w:pPr>
        <w:spacing w:after="0" w:line="240" w:lineRule="auto"/>
      </w:pPr>
      <w:r>
        <w:separator/>
      </w:r>
    </w:p>
  </w:endnote>
  <w:endnote w:type="continuationSeparator" w:id="0">
    <w:p w:rsidR="005B7D1E" w:rsidRDefault="005B7D1E" w:rsidP="001D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BB" w:rsidRDefault="004F20B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90510"/>
      <w:docPartObj>
        <w:docPartGallery w:val="Page Numbers (Bottom of Page)"/>
        <w:docPartUnique/>
      </w:docPartObj>
    </w:sdtPr>
    <w:sdtEndPr/>
    <w:sdtContent>
      <w:p w:rsidR="001D2B28" w:rsidRDefault="001D2B28">
        <w:pPr>
          <w:pStyle w:val="Fuzeile"/>
        </w:pPr>
        <w:r>
          <w:t xml:space="preserve">Anlage Seite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D8534B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von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D8534B">
          <w:rPr>
            <w:b/>
            <w:noProof/>
          </w:rPr>
          <w:t>3</w:t>
        </w:r>
        <w:r>
          <w:rPr>
            <w:b/>
          </w:rPr>
          <w:fldChar w:fldCharType="end"/>
        </w:r>
        <w:r w:rsidR="00B54DC8">
          <w:rPr>
            <w:b/>
          </w:rPr>
          <w:tab/>
        </w:r>
        <w:r w:rsidR="00B54DC8">
          <w:rPr>
            <w:b/>
          </w:rPr>
          <w:tab/>
        </w:r>
        <w:r w:rsidR="00B54DC8">
          <w:rPr>
            <w:b/>
          </w:rPr>
          <w:tab/>
        </w:r>
        <w:r w:rsidR="00B54DC8">
          <w:rPr>
            <w:b/>
          </w:rPr>
          <w:tab/>
        </w:r>
        <w:r w:rsidR="00B54DC8">
          <w:rPr>
            <w:b/>
          </w:rPr>
          <w:tab/>
        </w:r>
        <w:r w:rsidR="00363F62">
          <w:t xml:space="preserve">Stand: </w:t>
        </w:r>
        <w:r w:rsidR="0086159F">
          <w:t>Januar</w:t>
        </w:r>
        <w:r w:rsidR="00363F62">
          <w:t xml:space="preserve"> 2017</w:t>
        </w:r>
      </w:p>
    </w:sdtContent>
  </w:sdt>
  <w:p w:rsidR="001D2B28" w:rsidRPr="001D2B28" w:rsidRDefault="001D2B28" w:rsidP="001D2B2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BB" w:rsidRDefault="004F20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D1E" w:rsidRDefault="005B7D1E" w:rsidP="001D2B28">
      <w:pPr>
        <w:spacing w:after="0" w:line="240" w:lineRule="auto"/>
      </w:pPr>
      <w:r>
        <w:separator/>
      </w:r>
    </w:p>
  </w:footnote>
  <w:footnote w:type="continuationSeparator" w:id="0">
    <w:p w:rsidR="005B7D1E" w:rsidRDefault="005B7D1E" w:rsidP="001D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BB" w:rsidRDefault="004F20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28" w:rsidRDefault="0086159F">
    <w:pPr>
      <w:pStyle w:val="Kopfzeile"/>
    </w:pPr>
    <w:r>
      <w:t>Maßnahmenkatalog „Runder Tisch Verkehr im Rechtsrheinischen“</w:t>
    </w:r>
  </w:p>
  <w:p w:rsidR="00963CF7" w:rsidRDefault="00963CF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0BB" w:rsidRDefault="004F20B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F5"/>
    <w:rsid w:val="00007F95"/>
    <w:rsid w:val="000112B1"/>
    <w:rsid w:val="000210B0"/>
    <w:rsid w:val="0007073A"/>
    <w:rsid w:val="00083EA8"/>
    <w:rsid w:val="000E480D"/>
    <w:rsid w:val="000F3409"/>
    <w:rsid w:val="001313E9"/>
    <w:rsid w:val="00134BE3"/>
    <w:rsid w:val="001409BF"/>
    <w:rsid w:val="00162C5C"/>
    <w:rsid w:val="001663CF"/>
    <w:rsid w:val="001704E3"/>
    <w:rsid w:val="001B1F60"/>
    <w:rsid w:val="001C59D2"/>
    <w:rsid w:val="001D2B28"/>
    <w:rsid w:val="00291D49"/>
    <w:rsid w:val="003042A1"/>
    <w:rsid w:val="00310E4A"/>
    <w:rsid w:val="00363F62"/>
    <w:rsid w:val="0036607D"/>
    <w:rsid w:val="003A4BAD"/>
    <w:rsid w:val="003E366D"/>
    <w:rsid w:val="00401AC5"/>
    <w:rsid w:val="004114ED"/>
    <w:rsid w:val="004474EA"/>
    <w:rsid w:val="004669AA"/>
    <w:rsid w:val="00491FB2"/>
    <w:rsid w:val="004F20BB"/>
    <w:rsid w:val="004F42DC"/>
    <w:rsid w:val="00503CE3"/>
    <w:rsid w:val="005124EA"/>
    <w:rsid w:val="00530870"/>
    <w:rsid w:val="00565F57"/>
    <w:rsid w:val="00583ABB"/>
    <w:rsid w:val="0058432F"/>
    <w:rsid w:val="00595C4A"/>
    <w:rsid w:val="005B7D1E"/>
    <w:rsid w:val="005C4EDE"/>
    <w:rsid w:val="005E7118"/>
    <w:rsid w:val="0064476D"/>
    <w:rsid w:val="00651558"/>
    <w:rsid w:val="00655E6A"/>
    <w:rsid w:val="00675146"/>
    <w:rsid w:val="006F78F2"/>
    <w:rsid w:val="00752AA0"/>
    <w:rsid w:val="007767CE"/>
    <w:rsid w:val="00842E5D"/>
    <w:rsid w:val="00852D31"/>
    <w:rsid w:val="0086159F"/>
    <w:rsid w:val="00863E52"/>
    <w:rsid w:val="008B0493"/>
    <w:rsid w:val="008D2457"/>
    <w:rsid w:val="008D6308"/>
    <w:rsid w:val="00914568"/>
    <w:rsid w:val="00963CF7"/>
    <w:rsid w:val="00965BD2"/>
    <w:rsid w:val="009712C5"/>
    <w:rsid w:val="00975A4D"/>
    <w:rsid w:val="009922C6"/>
    <w:rsid w:val="009D5B17"/>
    <w:rsid w:val="00A10807"/>
    <w:rsid w:val="00A251D6"/>
    <w:rsid w:val="00A834A9"/>
    <w:rsid w:val="00B54DC8"/>
    <w:rsid w:val="00B90008"/>
    <w:rsid w:val="00C45C32"/>
    <w:rsid w:val="00CA665C"/>
    <w:rsid w:val="00CC6284"/>
    <w:rsid w:val="00D02B1A"/>
    <w:rsid w:val="00D26340"/>
    <w:rsid w:val="00D60122"/>
    <w:rsid w:val="00D8534B"/>
    <w:rsid w:val="00D859C7"/>
    <w:rsid w:val="00D97E53"/>
    <w:rsid w:val="00DA1CFD"/>
    <w:rsid w:val="00DB1CA4"/>
    <w:rsid w:val="00DF48F5"/>
    <w:rsid w:val="00E21B25"/>
    <w:rsid w:val="00E44F7A"/>
    <w:rsid w:val="00E4571E"/>
    <w:rsid w:val="00EC3189"/>
    <w:rsid w:val="00ED3640"/>
    <w:rsid w:val="00ED49BA"/>
    <w:rsid w:val="00F03F74"/>
    <w:rsid w:val="00F21ADA"/>
    <w:rsid w:val="00F35954"/>
    <w:rsid w:val="00F541B5"/>
    <w:rsid w:val="00F66D03"/>
    <w:rsid w:val="00FF0C02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7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D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2B28"/>
  </w:style>
  <w:style w:type="paragraph" w:styleId="Fuzeile">
    <w:name w:val="footer"/>
    <w:basedOn w:val="Standard"/>
    <w:link w:val="FuzeileZchn"/>
    <w:uiPriority w:val="99"/>
    <w:unhideWhenUsed/>
    <w:rsid w:val="001D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2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7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D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2B28"/>
  </w:style>
  <w:style w:type="paragraph" w:styleId="Fuzeile">
    <w:name w:val="footer"/>
    <w:basedOn w:val="Standard"/>
    <w:link w:val="FuzeileZchn"/>
    <w:uiPriority w:val="99"/>
    <w:unhideWhenUsed/>
    <w:rsid w:val="001D2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2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777E-4C22-4A84-A9D8-A53DA05F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63EF33CF</Template>
  <TotalTime>0</TotalTime>
  <Pages>3</Pages>
  <Words>609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</dc:creator>
  <cp:lastModifiedBy>Marion Linnenbrink</cp:lastModifiedBy>
  <cp:revision>6</cp:revision>
  <cp:lastPrinted>2017-01-20T08:19:00Z</cp:lastPrinted>
  <dcterms:created xsi:type="dcterms:W3CDTF">2017-01-19T14:29:00Z</dcterms:created>
  <dcterms:modified xsi:type="dcterms:W3CDTF">2017-01-20T13:24:00Z</dcterms:modified>
</cp:coreProperties>
</file>